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8.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9.02.2018.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Školski odbor verificirao je zapisnik 7. sjednice Školskog odbora održane 19.12.2017. 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2E3BF0" w:rsidRPr="002E3BF0" w:rsidRDefault="002E3BF0" w:rsidP="002E3BF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donio je Godišnji obračun Prve riječke hrvatske gimnazije za 2017. godinu. </w:t>
      </w:r>
      <w:bookmarkStart w:id="0" w:name="_GoBack"/>
      <w:bookmarkEnd w:id="0"/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6E" w:rsidRDefault="00757D6E" w:rsidP="000960DF">
      <w:r>
        <w:separator/>
      </w:r>
    </w:p>
  </w:endnote>
  <w:endnote w:type="continuationSeparator" w:id="0">
    <w:p w:rsidR="00757D6E" w:rsidRDefault="00757D6E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6E" w:rsidRDefault="00757D6E" w:rsidP="000960DF">
      <w:r>
        <w:separator/>
      </w:r>
    </w:p>
  </w:footnote>
  <w:footnote w:type="continuationSeparator" w:id="0">
    <w:p w:rsidR="00757D6E" w:rsidRDefault="00757D6E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55B1B"/>
    <w:rsid w:val="000960DF"/>
    <w:rsid w:val="000E7FCB"/>
    <w:rsid w:val="00285D65"/>
    <w:rsid w:val="002E3BF0"/>
    <w:rsid w:val="00564C28"/>
    <w:rsid w:val="00757D6E"/>
    <w:rsid w:val="008222C4"/>
    <w:rsid w:val="00882DB1"/>
    <w:rsid w:val="00A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DF5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2018-09-18T11:12:00Z</dcterms:created>
  <dcterms:modified xsi:type="dcterms:W3CDTF">2018-09-18T11:16:00Z</dcterms:modified>
</cp:coreProperties>
</file>