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FCB" w:rsidRDefault="002E3BF0" w:rsidP="002E3BF0">
      <w:pPr>
        <w:ind w:left="426" w:right="515"/>
        <w:jc w:val="center"/>
        <w:rPr>
          <w:b/>
          <w:sz w:val="24"/>
        </w:rPr>
      </w:pPr>
      <w:r>
        <w:rPr>
          <w:b/>
          <w:sz w:val="24"/>
        </w:rPr>
        <w:t xml:space="preserve">ZAKLJUČCI </w:t>
      </w:r>
      <w:r w:rsidR="002F3FD9">
        <w:rPr>
          <w:b/>
          <w:sz w:val="24"/>
        </w:rPr>
        <w:t>2</w:t>
      </w:r>
      <w:r w:rsidR="00C03983">
        <w:rPr>
          <w:b/>
          <w:sz w:val="24"/>
        </w:rPr>
        <w:t>7</w:t>
      </w:r>
      <w:r>
        <w:rPr>
          <w:b/>
          <w:sz w:val="24"/>
        </w:rPr>
        <w:t xml:space="preserve">. SJEDNICE ŠKOLSKOG ODBORA </w:t>
      </w:r>
    </w:p>
    <w:p w:rsidR="002E3BF0" w:rsidRDefault="002E3BF0" w:rsidP="002E3BF0">
      <w:pPr>
        <w:ind w:left="426" w:right="515"/>
        <w:jc w:val="center"/>
        <w:rPr>
          <w:b/>
          <w:sz w:val="24"/>
        </w:rPr>
      </w:pPr>
      <w:r>
        <w:rPr>
          <w:b/>
          <w:sz w:val="24"/>
        </w:rPr>
        <w:t>PRVE RIJEČKE HRVATSKE GIMNAZIJE</w:t>
      </w:r>
    </w:p>
    <w:p w:rsidR="00405362" w:rsidRPr="00405362" w:rsidRDefault="00A54B78" w:rsidP="00405362">
      <w:pPr>
        <w:ind w:left="426" w:right="515"/>
        <w:jc w:val="center"/>
        <w:rPr>
          <w:b/>
          <w:sz w:val="24"/>
        </w:rPr>
      </w:pPr>
      <w:r>
        <w:rPr>
          <w:b/>
          <w:sz w:val="24"/>
        </w:rPr>
        <w:t xml:space="preserve">ODRŽANE </w:t>
      </w:r>
      <w:r w:rsidR="00C03983">
        <w:rPr>
          <w:b/>
          <w:sz w:val="24"/>
        </w:rPr>
        <w:t xml:space="preserve">31.01.2020. godine u 16,00 </w:t>
      </w:r>
      <w:r w:rsidR="009171A3">
        <w:rPr>
          <w:b/>
          <w:sz w:val="24"/>
        </w:rPr>
        <w:t>SATI</w:t>
      </w:r>
    </w:p>
    <w:p w:rsidR="002E3BF0" w:rsidRDefault="002E3BF0" w:rsidP="002E3BF0">
      <w:pPr>
        <w:ind w:left="426" w:right="515"/>
        <w:jc w:val="center"/>
        <w:rPr>
          <w:b/>
          <w:sz w:val="24"/>
        </w:rPr>
      </w:pPr>
    </w:p>
    <w:p w:rsidR="002E3BF0" w:rsidRDefault="002E3BF0" w:rsidP="002E3BF0">
      <w:pPr>
        <w:ind w:left="426" w:right="515"/>
        <w:jc w:val="center"/>
        <w:rPr>
          <w:b/>
          <w:sz w:val="24"/>
        </w:rPr>
      </w:pPr>
    </w:p>
    <w:p w:rsidR="00243C36" w:rsidRPr="00243C36" w:rsidRDefault="002E3BF0" w:rsidP="00243C36">
      <w:pPr>
        <w:pStyle w:val="Odlomakpopisa"/>
        <w:numPr>
          <w:ilvl w:val="0"/>
          <w:numId w:val="1"/>
        </w:numPr>
        <w:ind w:left="0" w:right="515" w:firstLine="426"/>
        <w:jc w:val="both"/>
        <w:rPr>
          <w:b/>
          <w:sz w:val="24"/>
        </w:rPr>
      </w:pPr>
      <w:r>
        <w:rPr>
          <w:b/>
          <w:sz w:val="24"/>
        </w:rPr>
        <w:t xml:space="preserve">Školski odbor verificirao je zapisnik </w:t>
      </w:r>
      <w:r w:rsidR="002F3FD9">
        <w:rPr>
          <w:b/>
          <w:sz w:val="24"/>
        </w:rPr>
        <w:t>2</w:t>
      </w:r>
      <w:r w:rsidR="00C03983">
        <w:rPr>
          <w:b/>
          <w:sz w:val="24"/>
        </w:rPr>
        <w:t>6</w:t>
      </w:r>
      <w:r>
        <w:rPr>
          <w:b/>
          <w:sz w:val="24"/>
        </w:rPr>
        <w:t xml:space="preserve">. sjednice Školskog odbora </w:t>
      </w:r>
      <w:r w:rsidR="00DB6709" w:rsidRPr="00DB6709">
        <w:rPr>
          <w:b/>
          <w:sz w:val="24"/>
        </w:rPr>
        <w:t>održane</w:t>
      </w:r>
      <w:r w:rsidR="00C03983">
        <w:rPr>
          <w:b/>
          <w:sz w:val="24"/>
        </w:rPr>
        <w:t xml:space="preserve"> elektroničkim putem od 8.1.2020. u 14,00 sati do 10.1.2020. u 12,00 sati,</w:t>
      </w:r>
    </w:p>
    <w:p w:rsidR="002E3BF0" w:rsidRDefault="002E3BF0" w:rsidP="002E3BF0">
      <w:pPr>
        <w:ind w:left="426" w:right="515"/>
        <w:jc w:val="both"/>
        <w:rPr>
          <w:b/>
          <w:sz w:val="24"/>
        </w:rPr>
      </w:pPr>
    </w:p>
    <w:p w:rsidR="009171A3" w:rsidRDefault="000A738B" w:rsidP="00DB6709">
      <w:pPr>
        <w:pStyle w:val="Odlomakpopisa"/>
        <w:numPr>
          <w:ilvl w:val="0"/>
          <w:numId w:val="1"/>
        </w:numPr>
        <w:ind w:left="0" w:right="515" w:firstLine="426"/>
        <w:jc w:val="both"/>
        <w:rPr>
          <w:b/>
          <w:sz w:val="24"/>
        </w:rPr>
      </w:pPr>
      <w:r w:rsidRPr="00DB6709">
        <w:rPr>
          <w:b/>
          <w:sz w:val="24"/>
        </w:rPr>
        <w:t xml:space="preserve">Školski odbor </w:t>
      </w:r>
      <w:r w:rsidR="002F3FD9" w:rsidRPr="00DB6709">
        <w:rPr>
          <w:b/>
          <w:sz w:val="24"/>
        </w:rPr>
        <w:t xml:space="preserve">donio je </w:t>
      </w:r>
      <w:r w:rsidR="00C03983">
        <w:rPr>
          <w:b/>
          <w:sz w:val="24"/>
        </w:rPr>
        <w:t>Godišnji obračun Prve riječke hrvatske gimnazije za 2019. godinu</w:t>
      </w:r>
    </w:p>
    <w:p w:rsidR="00C03983" w:rsidRPr="00C03983" w:rsidRDefault="00C03983" w:rsidP="00C03983">
      <w:pPr>
        <w:pStyle w:val="Odlomakpopisa"/>
        <w:rPr>
          <w:b/>
          <w:sz w:val="24"/>
        </w:rPr>
      </w:pPr>
    </w:p>
    <w:p w:rsidR="00C03983" w:rsidRDefault="00C03983" w:rsidP="00DB6709">
      <w:pPr>
        <w:pStyle w:val="Odlomakpopisa"/>
        <w:numPr>
          <w:ilvl w:val="0"/>
          <w:numId w:val="1"/>
        </w:numPr>
        <w:ind w:left="0" w:right="515" w:firstLine="426"/>
        <w:jc w:val="both"/>
        <w:rPr>
          <w:b/>
          <w:sz w:val="24"/>
        </w:rPr>
      </w:pPr>
      <w:r>
        <w:rPr>
          <w:b/>
          <w:sz w:val="24"/>
        </w:rPr>
        <w:t>Školski odbor donio je Odluku o raspodjeli viška prihoda iz 2019. godine.</w:t>
      </w:r>
      <w:bookmarkStart w:id="0" w:name="_GoBack"/>
      <w:bookmarkEnd w:id="0"/>
    </w:p>
    <w:p w:rsidR="009171A3" w:rsidRPr="009171A3" w:rsidRDefault="009171A3" w:rsidP="009171A3">
      <w:pPr>
        <w:pStyle w:val="Odlomakpopisa"/>
        <w:rPr>
          <w:b/>
          <w:sz w:val="24"/>
        </w:rPr>
      </w:pPr>
    </w:p>
    <w:sectPr w:rsidR="009171A3" w:rsidRPr="009171A3" w:rsidSect="000960DF">
      <w:headerReference w:type="default" r:id="rId7"/>
      <w:pgSz w:w="11900" w:h="16840"/>
      <w:pgMar w:top="3246" w:right="1440" w:bottom="18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EAF" w:rsidRDefault="00A84EAF" w:rsidP="000960DF">
      <w:r>
        <w:separator/>
      </w:r>
    </w:p>
  </w:endnote>
  <w:endnote w:type="continuationSeparator" w:id="0">
    <w:p w:rsidR="00A84EAF" w:rsidRDefault="00A84EAF" w:rsidP="0009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Ligh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EAF" w:rsidRDefault="00A84EAF" w:rsidP="000960DF">
      <w:r>
        <w:separator/>
      </w:r>
    </w:p>
  </w:footnote>
  <w:footnote w:type="continuationSeparator" w:id="0">
    <w:p w:rsidR="00A84EAF" w:rsidRDefault="00A84EAF" w:rsidP="00096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DF" w:rsidRDefault="000960DF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197477FE" wp14:editId="242C1A40">
          <wp:simplePos x="0" y="0"/>
          <wp:positionH relativeFrom="column">
            <wp:posOffset>-972333</wp:posOffset>
          </wp:positionH>
          <wp:positionV relativeFrom="page">
            <wp:posOffset>4445</wp:posOffset>
          </wp:positionV>
          <wp:extent cx="7560000" cy="10692000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HG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C7417"/>
    <w:multiLevelType w:val="hybridMultilevel"/>
    <w:tmpl w:val="52EA6B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966D7"/>
    <w:multiLevelType w:val="hybridMultilevel"/>
    <w:tmpl w:val="6F163BF0"/>
    <w:lvl w:ilvl="0" w:tplc="E52A3D7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4614502"/>
    <w:multiLevelType w:val="hybridMultilevel"/>
    <w:tmpl w:val="A39AF9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4611F"/>
    <w:multiLevelType w:val="hybridMultilevel"/>
    <w:tmpl w:val="51E0669A"/>
    <w:lvl w:ilvl="0" w:tplc="456E11EE">
      <w:start w:val="20"/>
      <w:numFmt w:val="bullet"/>
      <w:lvlText w:val="-"/>
      <w:lvlJc w:val="left"/>
      <w:pPr>
        <w:ind w:left="786" w:hanging="360"/>
      </w:pPr>
      <w:rPr>
        <w:rFonts w:ascii="Montserrat Light" w:eastAsiaTheme="minorHAnsi" w:hAnsi="Montserrat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A413D35"/>
    <w:multiLevelType w:val="hybridMultilevel"/>
    <w:tmpl w:val="33406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90EB2"/>
    <w:multiLevelType w:val="hybridMultilevel"/>
    <w:tmpl w:val="27D8D0B2"/>
    <w:lvl w:ilvl="0" w:tplc="0474172A">
      <w:start w:val="1"/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02C73"/>
    <w:multiLevelType w:val="hybridMultilevel"/>
    <w:tmpl w:val="48E8457C"/>
    <w:lvl w:ilvl="0" w:tplc="A9304B40">
      <w:start w:val="20"/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F0"/>
    <w:rsid w:val="00013268"/>
    <w:rsid w:val="00055B1B"/>
    <w:rsid w:val="000960DF"/>
    <w:rsid w:val="000A738B"/>
    <w:rsid w:val="000E7FCB"/>
    <w:rsid w:val="001415DA"/>
    <w:rsid w:val="00243C36"/>
    <w:rsid w:val="00285D65"/>
    <w:rsid w:val="002B61BB"/>
    <w:rsid w:val="002E3BF0"/>
    <w:rsid w:val="002F360B"/>
    <w:rsid w:val="002F3FD9"/>
    <w:rsid w:val="00382122"/>
    <w:rsid w:val="003E55C8"/>
    <w:rsid w:val="00405362"/>
    <w:rsid w:val="00485BDE"/>
    <w:rsid w:val="00564C28"/>
    <w:rsid w:val="005D34E7"/>
    <w:rsid w:val="006123AF"/>
    <w:rsid w:val="00614A81"/>
    <w:rsid w:val="006263AE"/>
    <w:rsid w:val="00656A49"/>
    <w:rsid w:val="0066682B"/>
    <w:rsid w:val="00690156"/>
    <w:rsid w:val="00775ACE"/>
    <w:rsid w:val="007A0970"/>
    <w:rsid w:val="007C774C"/>
    <w:rsid w:val="008222C4"/>
    <w:rsid w:val="00882DB1"/>
    <w:rsid w:val="008B7B7A"/>
    <w:rsid w:val="009171A3"/>
    <w:rsid w:val="009E6557"/>
    <w:rsid w:val="00A54B78"/>
    <w:rsid w:val="00A74227"/>
    <w:rsid w:val="00A84EAF"/>
    <w:rsid w:val="00AE715F"/>
    <w:rsid w:val="00C03983"/>
    <w:rsid w:val="00C228B7"/>
    <w:rsid w:val="00C82D6C"/>
    <w:rsid w:val="00C87CBB"/>
    <w:rsid w:val="00D304EE"/>
    <w:rsid w:val="00D60431"/>
    <w:rsid w:val="00D9332B"/>
    <w:rsid w:val="00DB6709"/>
    <w:rsid w:val="00E35319"/>
    <w:rsid w:val="00E51432"/>
    <w:rsid w:val="00EB2700"/>
    <w:rsid w:val="00FD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1BE1F"/>
  <w15:chartTrackingRefBased/>
  <w15:docId w15:val="{93C1D0E7-E37F-4981-A855-6BC4F53E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8"/>
    <w:rPr>
      <w:rFonts w:ascii="Montserrat Light" w:hAnsi="Montserrat Light"/>
      <w:sz w:val="22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64C28"/>
    <w:pPr>
      <w:keepNext/>
      <w:keepLines/>
      <w:spacing w:before="240"/>
      <w:outlineLvl w:val="0"/>
    </w:pPr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semiHidden/>
    <w:unhideWhenUsed/>
    <w:qFormat/>
    <w:rsid w:val="00564C28"/>
    <w:pPr>
      <w:keepNext/>
      <w:keepLines/>
      <w:spacing w:before="40"/>
      <w:outlineLvl w:val="1"/>
    </w:pPr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564C28"/>
    <w:pPr>
      <w:keepNext/>
      <w:keepLines/>
      <w:spacing w:before="40"/>
      <w:jc w:val="both"/>
      <w:outlineLvl w:val="2"/>
    </w:pPr>
    <w:rPr>
      <w:rFonts w:ascii="Montserrat" w:eastAsiaTheme="majorEastAsia" w:hAnsi="Montserrat" w:cstheme="majorBidi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64C28"/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64C28"/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Podnaslov">
    <w:name w:val="Subtitle"/>
    <w:basedOn w:val="Normal"/>
    <w:next w:val="Normal"/>
    <w:link w:val="PodnaslovChar"/>
    <w:autoRedefine/>
    <w:uiPriority w:val="11"/>
    <w:qFormat/>
    <w:rsid w:val="00564C28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564C28"/>
    <w:rPr>
      <w:rFonts w:ascii="Montserrat Light" w:hAnsi="Montserrat Light"/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qFormat/>
    <w:rsid w:val="00564C28"/>
    <w:rPr>
      <w:rFonts w:ascii="Montserrat Light" w:hAnsi="Montserrat Light"/>
      <w:b w:val="0"/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qFormat/>
    <w:rsid w:val="00564C28"/>
    <w:rPr>
      <w:rFonts w:ascii="Montserrat Light" w:hAnsi="Montserrat Light"/>
      <w:b w:val="0"/>
      <w:i/>
      <w:iCs/>
    </w:rPr>
  </w:style>
  <w:style w:type="character" w:styleId="Naglaeno">
    <w:name w:val="Strong"/>
    <w:basedOn w:val="Zadanifontodlomka"/>
    <w:uiPriority w:val="22"/>
    <w:qFormat/>
    <w:rsid w:val="00564C28"/>
    <w:rPr>
      <w:rFonts w:ascii="Montserrat" w:hAnsi="Montserrat"/>
      <w:b w:val="0"/>
      <w:bCs/>
      <w:i w:val="0"/>
    </w:rPr>
  </w:style>
  <w:style w:type="character" w:customStyle="1" w:styleId="Naslov3Char">
    <w:name w:val="Naslov 3 Char"/>
    <w:basedOn w:val="Zadanifontodlomka"/>
    <w:link w:val="Naslov3"/>
    <w:uiPriority w:val="9"/>
    <w:rsid w:val="00564C28"/>
    <w:rPr>
      <w:rFonts w:ascii="Montserrat" w:eastAsiaTheme="majorEastAsia" w:hAnsi="Montserrat" w:cstheme="majorBidi"/>
    </w:rPr>
  </w:style>
  <w:style w:type="paragraph" w:styleId="Zaglavlje">
    <w:name w:val="header"/>
    <w:basedOn w:val="Normal"/>
    <w:link w:val="Zaglavl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60DF"/>
    <w:rPr>
      <w:rFonts w:ascii="Montserrat Light" w:hAnsi="Montserrat Light"/>
      <w:sz w:val="22"/>
    </w:rPr>
  </w:style>
  <w:style w:type="paragraph" w:styleId="Podnoje">
    <w:name w:val="footer"/>
    <w:basedOn w:val="Normal"/>
    <w:link w:val="Podno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60DF"/>
    <w:rPr>
      <w:rFonts w:ascii="Montserrat Light" w:hAnsi="Montserrat Light"/>
      <w:sz w:val="22"/>
    </w:rPr>
  </w:style>
  <w:style w:type="paragraph" w:styleId="Odlomakpopisa">
    <w:name w:val="List Paragraph"/>
    <w:basedOn w:val="Normal"/>
    <w:uiPriority w:val="34"/>
    <w:qFormat/>
    <w:rsid w:val="002E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&#269;enik\Desktop\LOGO\PRHG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PRHG memo template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2020-01-31T17:54:00Z</dcterms:created>
  <dcterms:modified xsi:type="dcterms:W3CDTF">2020-01-31T17:54:00Z</dcterms:modified>
</cp:coreProperties>
</file>