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B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 xml:space="preserve">ZAKLJUČCI </w:t>
      </w:r>
      <w:r w:rsidR="002F3FD9">
        <w:rPr>
          <w:b/>
          <w:sz w:val="24"/>
        </w:rPr>
        <w:t>2</w:t>
      </w:r>
      <w:r w:rsidR="007C774C">
        <w:rPr>
          <w:b/>
          <w:sz w:val="24"/>
        </w:rPr>
        <w:t>3</w:t>
      </w:r>
      <w:r>
        <w:rPr>
          <w:b/>
          <w:sz w:val="24"/>
        </w:rPr>
        <w:t xml:space="preserve">. SJEDNICE ŠKOLSKOG ODBORA 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>PRVE RIJEČKE HRVATSKE GIMNAZIJE</w:t>
      </w:r>
    </w:p>
    <w:p w:rsidR="002E3BF0" w:rsidRDefault="00A54B78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 xml:space="preserve">ODRŽANE </w:t>
      </w:r>
      <w:r w:rsidR="00EB2700">
        <w:rPr>
          <w:b/>
          <w:sz w:val="24"/>
        </w:rPr>
        <w:t>4.1</w:t>
      </w:r>
      <w:r w:rsidR="007C774C">
        <w:rPr>
          <w:b/>
          <w:sz w:val="24"/>
        </w:rPr>
        <w:t>1</w:t>
      </w:r>
      <w:r w:rsidR="00EB2700">
        <w:rPr>
          <w:b/>
          <w:sz w:val="24"/>
        </w:rPr>
        <w:t xml:space="preserve">.2019. GODINE S POČETKOM </w:t>
      </w:r>
      <w:r w:rsidR="002F3FD9">
        <w:rPr>
          <w:b/>
          <w:sz w:val="24"/>
        </w:rPr>
        <w:t>U 1</w:t>
      </w:r>
      <w:r w:rsidR="007C774C">
        <w:rPr>
          <w:b/>
          <w:sz w:val="24"/>
        </w:rPr>
        <w:t>6,30</w:t>
      </w:r>
      <w:r w:rsidR="002F3FD9">
        <w:rPr>
          <w:b/>
          <w:sz w:val="24"/>
        </w:rPr>
        <w:t xml:space="preserve"> SATI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</w:p>
    <w:p w:rsidR="00243C36" w:rsidRPr="00243C36" w:rsidRDefault="002E3BF0" w:rsidP="00243C36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>
        <w:rPr>
          <w:b/>
          <w:sz w:val="24"/>
        </w:rPr>
        <w:t xml:space="preserve">Školski odbor verificirao je zapisnik </w:t>
      </w:r>
      <w:r w:rsidR="002F3FD9">
        <w:rPr>
          <w:b/>
          <w:sz w:val="24"/>
        </w:rPr>
        <w:t>2</w:t>
      </w:r>
      <w:r w:rsidR="007C774C">
        <w:rPr>
          <w:b/>
          <w:sz w:val="24"/>
        </w:rPr>
        <w:t>2</w:t>
      </w:r>
      <w:r>
        <w:rPr>
          <w:b/>
          <w:sz w:val="24"/>
        </w:rPr>
        <w:t xml:space="preserve">. sjednice Školskog odbora održane </w:t>
      </w:r>
      <w:r w:rsidR="00EB2700">
        <w:rPr>
          <w:b/>
          <w:sz w:val="24"/>
        </w:rPr>
        <w:t xml:space="preserve">dana </w:t>
      </w:r>
      <w:r w:rsidR="007C774C">
        <w:rPr>
          <w:b/>
          <w:sz w:val="24"/>
        </w:rPr>
        <w:t>4.10</w:t>
      </w:r>
      <w:r w:rsidR="00EB2700">
        <w:rPr>
          <w:b/>
          <w:sz w:val="24"/>
        </w:rPr>
        <w:t>.2019. godine</w:t>
      </w:r>
      <w:r w:rsidR="00243C36">
        <w:rPr>
          <w:b/>
          <w:sz w:val="24"/>
        </w:rPr>
        <w:t>,</w:t>
      </w:r>
    </w:p>
    <w:p w:rsidR="002E3BF0" w:rsidRDefault="002E3BF0" w:rsidP="002E3BF0">
      <w:pPr>
        <w:ind w:left="426" w:right="515"/>
        <w:jc w:val="both"/>
        <w:rPr>
          <w:b/>
          <w:sz w:val="24"/>
        </w:rPr>
      </w:pPr>
    </w:p>
    <w:p w:rsidR="002F3FD9" w:rsidRDefault="000A738B" w:rsidP="004C11E4">
      <w:pPr>
        <w:pStyle w:val="Odlomakpopisa"/>
        <w:numPr>
          <w:ilvl w:val="0"/>
          <w:numId w:val="1"/>
        </w:numPr>
        <w:suppressAutoHyphens/>
        <w:ind w:left="0" w:right="515" w:firstLine="426"/>
        <w:jc w:val="both"/>
        <w:rPr>
          <w:b/>
          <w:sz w:val="24"/>
        </w:rPr>
      </w:pPr>
      <w:r w:rsidRPr="00EB2700">
        <w:rPr>
          <w:b/>
          <w:sz w:val="24"/>
        </w:rPr>
        <w:t xml:space="preserve">Školski odbor </w:t>
      </w:r>
      <w:r w:rsidR="002F3FD9" w:rsidRPr="00EB2700">
        <w:rPr>
          <w:b/>
          <w:sz w:val="24"/>
        </w:rPr>
        <w:t xml:space="preserve">donio je </w:t>
      </w:r>
      <w:r w:rsidR="00EB2700" w:rsidRPr="00EB2700">
        <w:rPr>
          <w:b/>
          <w:sz w:val="24"/>
        </w:rPr>
        <w:t>Prijedlog Financijskog plana Prve riječke hrvatske gimnazije za 20</w:t>
      </w:r>
      <w:r w:rsidR="007C774C">
        <w:rPr>
          <w:b/>
          <w:sz w:val="24"/>
        </w:rPr>
        <w:t>20</w:t>
      </w:r>
      <w:r w:rsidR="00EB2700" w:rsidRPr="00EB2700">
        <w:rPr>
          <w:b/>
          <w:sz w:val="24"/>
        </w:rPr>
        <w:t>. godinu</w:t>
      </w:r>
      <w:r w:rsidR="007C774C">
        <w:rPr>
          <w:b/>
          <w:sz w:val="24"/>
        </w:rPr>
        <w:t xml:space="preserve"> i projekcije za 2021. i 2022. godinu,</w:t>
      </w:r>
    </w:p>
    <w:p w:rsidR="00EB2700" w:rsidRPr="00EB2700" w:rsidRDefault="00EB2700" w:rsidP="00EB2700">
      <w:pPr>
        <w:suppressAutoHyphens/>
        <w:ind w:right="515"/>
        <w:jc w:val="both"/>
        <w:rPr>
          <w:b/>
          <w:sz w:val="24"/>
        </w:rPr>
      </w:pPr>
    </w:p>
    <w:p w:rsidR="00EB2700" w:rsidRDefault="002F3FD9" w:rsidP="00EB2700">
      <w:pPr>
        <w:pStyle w:val="Odlomakpopisa"/>
        <w:numPr>
          <w:ilvl w:val="0"/>
          <w:numId w:val="1"/>
        </w:numPr>
        <w:suppressAutoHyphens/>
        <w:ind w:left="0" w:right="515" w:firstLine="426"/>
        <w:jc w:val="both"/>
        <w:rPr>
          <w:b/>
          <w:sz w:val="24"/>
        </w:rPr>
      </w:pPr>
      <w:r w:rsidRPr="00EB2700">
        <w:rPr>
          <w:b/>
          <w:sz w:val="24"/>
        </w:rPr>
        <w:t>Školski odbor d</w:t>
      </w:r>
      <w:r w:rsidR="00EB2700" w:rsidRPr="00EB2700">
        <w:rPr>
          <w:b/>
          <w:sz w:val="24"/>
        </w:rPr>
        <w:t>onio je</w:t>
      </w:r>
      <w:r w:rsidR="007C774C">
        <w:rPr>
          <w:b/>
          <w:sz w:val="24"/>
        </w:rPr>
        <w:t xml:space="preserve"> Prijedlog Plana nabave</w:t>
      </w:r>
      <w:r w:rsidR="00EB2700" w:rsidRPr="00EB2700">
        <w:rPr>
          <w:b/>
          <w:sz w:val="24"/>
        </w:rPr>
        <w:t xml:space="preserve"> Prve riječke hrvatske gimnazije za</w:t>
      </w:r>
      <w:r w:rsidR="007C774C">
        <w:rPr>
          <w:b/>
          <w:sz w:val="24"/>
        </w:rPr>
        <w:t xml:space="preserve"> 2020. g</w:t>
      </w:r>
      <w:r w:rsidR="00EB2700" w:rsidRPr="00EB2700">
        <w:rPr>
          <w:b/>
          <w:sz w:val="24"/>
        </w:rPr>
        <w:t>odinu,</w:t>
      </w:r>
    </w:p>
    <w:p w:rsidR="00EB2700" w:rsidRPr="00EB2700" w:rsidRDefault="00EB2700" w:rsidP="00EB2700">
      <w:pPr>
        <w:pStyle w:val="Odlomakpopisa"/>
        <w:rPr>
          <w:b/>
          <w:sz w:val="24"/>
        </w:rPr>
      </w:pPr>
    </w:p>
    <w:p w:rsidR="00EB2700" w:rsidRDefault="002F3FD9" w:rsidP="007C774C">
      <w:pPr>
        <w:pStyle w:val="Odlomakpopisa"/>
        <w:numPr>
          <w:ilvl w:val="0"/>
          <w:numId w:val="1"/>
        </w:numPr>
        <w:suppressAutoHyphens/>
        <w:ind w:left="0" w:right="515" w:firstLine="426"/>
        <w:jc w:val="both"/>
        <w:rPr>
          <w:b/>
          <w:sz w:val="24"/>
        </w:rPr>
      </w:pPr>
      <w:r w:rsidRPr="00EB2700">
        <w:rPr>
          <w:b/>
          <w:sz w:val="24"/>
        </w:rPr>
        <w:t xml:space="preserve">Školski odbor </w:t>
      </w:r>
      <w:r w:rsidR="00EB2700">
        <w:rPr>
          <w:b/>
          <w:sz w:val="24"/>
        </w:rPr>
        <w:t>dao je pr</w:t>
      </w:r>
      <w:r w:rsidR="00EB2700" w:rsidRPr="00EB2700">
        <w:rPr>
          <w:b/>
          <w:sz w:val="24"/>
        </w:rPr>
        <w:t>ethodn</w:t>
      </w:r>
      <w:r w:rsidR="00EB2700">
        <w:rPr>
          <w:b/>
          <w:sz w:val="24"/>
        </w:rPr>
        <w:t>u</w:t>
      </w:r>
      <w:r w:rsidR="00EB2700" w:rsidRPr="00EB2700">
        <w:rPr>
          <w:b/>
          <w:sz w:val="24"/>
        </w:rPr>
        <w:t xml:space="preserve"> suglasnost za zasnivanje radnog odnosa na neodređeno, puno radno vrijeme na radnom mjestu nastavni</w:t>
      </w:r>
      <w:r w:rsidR="007C774C">
        <w:rPr>
          <w:b/>
          <w:sz w:val="24"/>
        </w:rPr>
        <w:t xml:space="preserve">ka biologije </w:t>
      </w:r>
      <w:r w:rsidR="00EB2700" w:rsidRPr="00EB2700">
        <w:rPr>
          <w:b/>
          <w:sz w:val="24"/>
        </w:rPr>
        <w:t>s radni</w:t>
      </w:r>
      <w:r w:rsidR="007C774C">
        <w:rPr>
          <w:b/>
          <w:sz w:val="24"/>
        </w:rPr>
        <w:t>kom L.Š.</w:t>
      </w:r>
      <w:r w:rsidR="00EB2700">
        <w:rPr>
          <w:b/>
          <w:sz w:val="24"/>
        </w:rPr>
        <w:t>,</w:t>
      </w:r>
    </w:p>
    <w:p w:rsidR="00EB2700" w:rsidRPr="00EB2700" w:rsidRDefault="00EB2700" w:rsidP="00EB2700">
      <w:pPr>
        <w:pStyle w:val="Odlomakpopisa"/>
        <w:rPr>
          <w:b/>
          <w:sz w:val="24"/>
        </w:rPr>
      </w:pPr>
    </w:p>
    <w:p w:rsidR="007C774C" w:rsidRPr="007C774C" w:rsidRDefault="007C774C" w:rsidP="007C774C">
      <w:pPr>
        <w:pStyle w:val="Odlomakpopisa"/>
        <w:numPr>
          <w:ilvl w:val="0"/>
          <w:numId w:val="1"/>
        </w:numPr>
        <w:suppressAutoHyphens/>
        <w:ind w:left="0" w:right="515" w:firstLine="426"/>
        <w:jc w:val="both"/>
        <w:rPr>
          <w:b/>
          <w:sz w:val="24"/>
        </w:rPr>
      </w:pPr>
      <w:r w:rsidRPr="007C774C">
        <w:rPr>
          <w:b/>
          <w:sz w:val="24"/>
        </w:rPr>
        <w:t xml:space="preserve">Školski odbor dao je prethodnu suglasnost za zasnivanje radnog odnosa na neodređeno, puno radno vrijeme na radnom mjestu nastavnika </w:t>
      </w:r>
      <w:r>
        <w:rPr>
          <w:b/>
          <w:sz w:val="24"/>
        </w:rPr>
        <w:t>fizike</w:t>
      </w:r>
      <w:r w:rsidRPr="007C774C">
        <w:rPr>
          <w:b/>
          <w:sz w:val="24"/>
        </w:rPr>
        <w:t xml:space="preserve"> s radnikom </w:t>
      </w:r>
      <w:r>
        <w:rPr>
          <w:b/>
          <w:sz w:val="24"/>
        </w:rPr>
        <w:t>A</w:t>
      </w:r>
      <w:r w:rsidRPr="007C774C">
        <w:rPr>
          <w:b/>
          <w:sz w:val="24"/>
        </w:rPr>
        <w:t>.Š.,</w:t>
      </w:r>
    </w:p>
    <w:p w:rsidR="00EB2700" w:rsidRDefault="00EB2700" w:rsidP="007C774C">
      <w:pPr>
        <w:pStyle w:val="Odlomakpopisa"/>
        <w:suppressAutoHyphens/>
        <w:ind w:left="426" w:right="515"/>
        <w:jc w:val="both"/>
        <w:rPr>
          <w:b/>
          <w:sz w:val="24"/>
        </w:rPr>
      </w:pPr>
    </w:p>
    <w:p w:rsidR="007C774C" w:rsidRDefault="007C774C" w:rsidP="007C774C">
      <w:pPr>
        <w:pStyle w:val="Odlomakpopisa"/>
        <w:numPr>
          <w:ilvl w:val="0"/>
          <w:numId w:val="1"/>
        </w:numPr>
        <w:suppressAutoHyphens/>
        <w:ind w:left="0" w:right="515" w:firstLine="426"/>
        <w:jc w:val="both"/>
        <w:rPr>
          <w:b/>
          <w:sz w:val="24"/>
        </w:rPr>
      </w:pPr>
      <w:r w:rsidRPr="007C774C">
        <w:rPr>
          <w:b/>
          <w:sz w:val="24"/>
        </w:rPr>
        <w:t xml:space="preserve">Školski odbor dao je prethodnu suglasnost za zasnivanje radnog odnosa na </w:t>
      </w:r>
      <w:r>
        <w:rPr>
          <w:b/>
          <w:sz w:val="24"/>
        </w:rPr>
        <w:t>određeno</w:t>
      </w:r>
      <w:r w:rsidRPr="007C774C">
        <w:rPr>
          <w:b/>
          <w:sz w:val="24"/>
        </w:rPr>
        <w:t xml:space="preserve">, puno radno vrijeme na radnom mjestu nastavnika </w:t>
      </w:r>
      <w:r>
        <w:rPr>
          <w:b/>
          <w:sz w:val="24"/>
        </w:rPr>
        <w:t>tjelesne i zdravstvene kulture s radnikom N.B., do povratka zamjenjivane radnice M.B. na rad, a najkasnije do povratka M.M. na rad</w:t>
      </w:r>
      <w:r w:rsidRPr="007C774C">
        <w:rPr>
          <w:b/>
          <w:sz w:val="24"/>
        </w:rPr>
        <w:t>,</w:t>
      </w:r>
    </w:p>
    <w:p w:rsidR="007C774C" w:rsidRPr="007C774C" w:rsidRDefault="007C774C" w:rsidP="007C774C">
      <w:pPr>
        <w:pStyle w:val="Odlomakpopisa"/>
        <w:rPr>
          <w:b/>
          <w:sz w:val="24"/>
        </w:rPr>
      </w:pPr>
    </w:p>
    <w:p w:rsidR="007C774C" w:rsidRPr="007C774C" w:rsidRDefault="007C774C" w:rsidP="007C774C">
      <w:pPr>
        <w:pStyle w:val="Odlomakpopisa"/>
        <w:numPr>
          <w:ilvl w:val="0"/>
          <w:numId w:val="1"/>
        </w:numPr>
        <w:suppressAutoHyphens/>
        <w:ind w:left="0" w:right="515" w:firstLine="426"/>
        <w:jc w:val="both"/>
        <w:rPr>
          <w:b/>
          <w:sz w:val="24"/>
        </w:rPr>
      </w:pPr>
      <w:r w:rsidRPr="007C774C">
        <w:rPr>
          <w:b/>
          <w:sz w:val="24"/>
        </w:rPr>
        <w:t xml:space="preserve">Školski odbor dao je prethodnu suglasnost za zasnivanje radnog odnosa na određeno, </w:t>
      </w:r>
      <w:r>
        <w:rPr>
          <w:b/>
          <w:sz w:val="24"/>
        </w:rPr>
        <w:t>ne</w:t>
      </w:r>
      <w:r w:rsidRPr="007C774C">
        <w:rPr>
          <w:b/>
          <w:sz w:val="24"/>
        </w:rPr>
        <w:t xml:space="preserve">puno radno vrijeme na radnom mjestu nastavnika </w:t>
      </w:r>
      <w:r>
        <w:rPr>
          <w:b/>
          <w:sz w:val="24"/>
        </w:rPr>
        <w:t>glazbene umjetnosti</w:t>
      </w:r>
      <w:r w:rsidRPr="007C774C">
        <w:rPr>
          <w:b/>
          <w:sz w:val="24"/>
        </w:rPr>
        <w:t xml:space="preserve"> radnikom </w:t>
      </w:r>
      <w:r>
        <w:rPr>
          <w:b/>
          <w:sz w:val="24"/>
        </w:rPr>
        <w:t>L.L.</w:t>
      </w:r>
      <w:r w:rsidRPr="007C774C">
        <w:rPr>
          <w:b/>
          <w:sz w:val="24"/>
        </w:rPr>
        <w:t xml:space="preserve">, do povratka zamjenjivane radnice </w:t>
      </w:r>
      <w:r>
        <w:rPr>
          <w:b/>
          <w:sz w:val="24"/>
        </w:rPr>
        <w:t>T.G.J</w:t>
      </w:r>
      <w:r w:rsidRPr="007C774C">
        <w:rPr>
          <w:b/>
          <w:sz w:val="24"/>
        </w:rPr>
        <w:t xml:space="preserve">. na rad, a najkasnije do </w:t>
      </w:r>
      <w:r>
        <w:rPr>
          <w:b/>
          <w:sz w:val="24"/>
        </w:rPr>
        <w:t>odabira radnika/</w:t>
      </w:r>
      <w:proofErr w:type="spellStart"/>
      <w:r>
        <w:rPr>
          <w:b/>
          <w:sz w:val="24"/>
        </w:rPr>
        <w:t>ce</w:t>
      </w:r>
      <w:proofErr w:type="spellEnd"/>
      <w:r>
        <w:rPr>
          <w:b/>
          <w:sz w:val="24"/>
        </w:rPr>
        <w:t xml:space="preserve"> po ponovljenom natječaju u skladu s člankom</w:t>
      </w:r>
      <w:r w:rsidRPr="007C774C">
        <w:rPr>
          <w:b/>
          <w:sz w:val="24"/>
        </w:rPr>
        <w:t>107. stavak 12. ZOOOSŠ</w:t>
      </w:r>
      <w:r>
        <w:rPr>
          <w:b/>
          <w:sz w:val="24"/>
        </w:rPr>
        <w:t>.</w:t>
      </w:r>
    </w:p>
    <w:p w:rsidR="007C774C" w:rsidRPr="007C774C" w:rsidRDefault="007C774C" w:rsidP="007C774C">
      <w:pPr>
        <w:pStyle w:val="Odlomakpopisa"/>
        <w:suppressAutoHyphens/>
        <w:ind w:left="3905" w:right="515"/>
        <w:jc w:val="both"/>
        <w:rPr>
          <w:b/>
          <w:sz w:val="24"/>
        </w:rPr>
      </w:pPr>
    </w:p>
    <w:p w:rsidR="007C774C" w:rsidRDefault="007C774C" w:rsidP="007C774C">
      <w:pPr>
        <w:pStyle w:val="Odlomakpopisa"/>
        <w:suppressAutoHyphens/>
        <w:ind w:left="426" w:right="515"/>
        <w:jc w:val="both"/>
        <w:rPr>
          <w:b/>
          <w:sz w:val="24"/>
        </w:rPr>
      </w:pPr>
    </w:p>
    <w:p w:rsidR="007C774C" w:rsidRPr="007C774C" w:rsidRDefault="007C774C" w:rsidP="007C774C">
      <w:pPr>
        <w:suppressAutoHyphens/>
        <w:ind w:right="515"/>
        <w:jc w:val="both"/>
        <w:rPr>
          <w:b/>
          <w:sz w:val="24"/>
        </w:rPr>
      </w:pPr>
    </w:p>
    <w:p w:rsidR="00EB2700" w:rsidRPr="00EB2700" w:rsidRDefault="00EB2700" w:rsidP="007C774C">
      <w:pPr>
        <w:pStyle w:val="Odlomakpopisa"/>
        <w:ind w:left="360"/>
        <w:jc w:val="both"/>
        <w:rPr>
          <w:b/>
          <w:sz w:val="24"/>
        </w:rPr>
      </w:pPr>
    </w:p>
    <w:sectPr w:rsidR="00EB2700" w:rsidRPr="00EB2700" w:rsidSect="000960DF">
      <w:headerReference w:type="default" r:id="rId7"/>
      <w:pgSz w:w="11900" w:h="16840"/>
      <w:pgMar w:top="3246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80" w:rsidRDefault="00844E80" w:rsidP="000960DF">
      <w:r>
        <w:separator/>
      </w:r>
    </w:p>
  </w:endnote>
  <w:endnote w:type="continuationSeparator" w:id="0">
    <w:p w:rsidR="00844E80" w:rsidRDefault="00844E80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80" w:rsidRDefault="00844E80" w:rsidP="000960DF">
      <w:r>
        <w:separator/>
      </w:r>
    </w:p>
  </w:footnote>
  <w:footnote w:type="continuationSeparator" w:id="0">
    <w:p w:rsidR="00844E80" w:rsidRDefault="00844E80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7477FE" wp14:editId="242C1A40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417"/>
    <w:multiLevelType w:val="hybridMultilevel"/>
    <w:tmpl w:val="52EA6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966D7"/>
    <w:multiLevelType w:val="hybridMultilevel"/>
    <w:tmpl w:val="6F163BF0"/>
    <w:lvl w:ilvl="0" w:tplc="E52A3D7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4614502"/>
    <w:multiLevelType w:val="hybridMultilevel"/>
    <w:tmpl w:val="A39AF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611F"/>
    <w:multiLevelType w:val="hybridMultilevel"/>
    <w:tmpl w:val="51E0669A"/>
    <w:lvl w:ilvl="0" w:tplc="456E11EE">
      <w:start w:val="20"/>
      <w:numFmt w:val="bullet"/>
      <w:lvlText w:val="-"/>
      <w:lvlJc w:val="left"/>
      <w:pPr>
        <w:ind w:left="786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A413D35"/>
    <w:multiLevelType w:val="hybridMultilevel"/>
    <w:tmpl w:val="33406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90EB2"/>
    <w:multiLevelType w:val="hybridMultilevel"/>
    <w:tmpl w:val="27D8D0B2"/>
    <w:lvl w:ilvl="0" w:tplc="0474172A">
      <w:start w:val="1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02C73"/>
    <w:multiLevelType w:val="hybridMultilevel"/>
    <w:tmpl w:val="48E8457C"/>
    <w:lvl w:ilvl="0" w:tplc="A9304B40">
      <w:start w:val="20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F0"/>
    <w:rsid w:val="00013268"/>
    <w:rsid w:val="00055B1B"/>
    <w:rsid w:val="000960DF"/>
    <w:rsid w:val="000A738B"/>
    <w:rsid w:val="000E7FCB"/>
    <w:rsid w:val="001415DA"/>
    <w:rsid w:val="00243C36"/>
    <w:rsid w:val="00285D65"/>
    <w:rsid w:val="002B61BB"/>
    <w:rsid w:val="002E3BF0"/>
    <w:rsid w:val="002F360B"/>
    <w:rsid w:val="002F3FD9"/>
    <w:rsid w:val="00382122"/>
    <w:rsid w:val="003E55C8"/>
    <w:rsid w:val="00485BDE"/>
    <w:rsid w:val="00564C28"/>
    <w:rsid w:val="005D34E7"/>
    <w:rsid w:val="006123AF"/>
    <w:rsid w:val="00614A81"/>
    <w:rsid w:val="006263AE"/>
    <w:rsid w:val="00656A49"/>
    <w:rsid w:val="0066682B"/>
    <w:rsid w:val="00775ACE"/>
    <w:rsid w:val="007A0970"/>
    <w:rsid w:val="007C774C"/>
    <w:rsid w:val="008222C4"/>
    <w:rsid w:val="00844E80"/>
    <w:rsid w:val="00882DB1"/>
    <w:rsid w:val="009E6557"/>
    <w:rsid w:val="00A54B78"/>
    <w:rsid w:val="00A74227"/>
    <w:rsid w:val="00AE715F"/>
    <w:rsid w:val="00C228B7"/>
    <w:rsid w:val="00C82D6C"/>
    <w:rsid w:val="00D304EE"/>
    <w:rsid w:val="00D60431"/>
    <w:rsid w:val="00D9332B"/>
    <w:rsid w:val="00E35319"/>
    <w:rsid w:val="00E51432"/>
    <w:rsid w:val="00EB2700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75CF7"/>
  <w15:chartTrackingRefBased/>
  <w15:docId w15:val="{93C1D0E7-E37F-4981-A855-6BC4F53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2E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2019-11-06T16:50:00Z</dcterms:created>
  <dcterms:modified xsi:type="dcterms:W3CDTF">2019-11-06T16:50:00Z</dcterms:modified>
</cp:coreProperties>
</file>