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</w:t>
      </w:r>
      <w:r w:rsidR="00EB2700">
        <w:rPr>
          <w:b/>
          <w:sz w:val="24"/>
        </w:rPr>
        <w:t>2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A54B78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EB2700">
        <w:rPr>
          <w:b/>
          <w:sz w:val="24"/>
        </w:rPr>
        <w:t xml:space="preserve">4.10.2019. GODINE S POČETKOM </w:t>
      </w:r>
      <w:r w:rsidR="002F3FD9">
        <w:rPr>
          <w:b/>
          <w:sz w:val="24"/>
        </w:rPr>
        <w:t>U 1</w:t>
      </w:r>
      <w:r w:rsidR="00EB2700">
        <w:rPr>
          <w:b/>
          <w:sz w:val="24"/>
        </w:rPr>
        <w:t>4,00</w:t>
      </w:r>
      <w:r w:rsidR="002F3FD9">
        <w:rPr>
          <w:b/>
          <w:sz w:val="24"/>
        </w:rPr>
        <w:t xml:space="preserve"> 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</w:t>
      </w:r>
      <w:r w:rsidR="00EB2700">
        <w:rPr>
          <w:b/>
          <w:sz w:val="24"/>
        </w:rPr>
        <w:t>1</w:t>
      </w:r>
      <w:r>
        <w:rPr>
          <w:b/>
          <w:sz w:val="24"/>
        </w:rPr>
        <w:t xml:space="preserve">. sjednice Školskog odbora održane </w:t>
      </w:r>
      <w:r w:rsidR="00EB2700">
        <w:rPr>
          <w:b/>
          <w:sz w:val="24"/>
        </w:rPr>
        <w:t>dana 10.7.2019. godine</w:t>
      </w:r>
      <w:r w:rsidR="00243C36">
        <w:rPr>
          <w:b/>
          <w:sz w:val="24"/>
        </w:rPr>
        <w:t>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2F3FD9" w:rsidRDefault="000A738B" w:rsidP="004C11E4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EB2700">
        <w:rPr>
          <w:b/>
          <w:sz w:val="24"/>
        </w:rPr>
        <w:t xml:space="preserve">Školski odbor </w:t>
      </w:r>
      <w:r w:rsidR="002F3FD9" w:rsidRPr="00EB2700">
        <w:rPr>
          <w:b/>
          <w:sz w:val="24"/>
        </w:rPr>
        <w:t xml:space="preserve">donio je </w:t>
      </w:r>
      <w:r w:rsidR="00EB2700" w:rsidRPr="00EB2700">
        <w:rPr>
          <w:b/>
          <w:sz w:val="24"/>
        </w:rPr>
        <w:t>Prijedlog II. Izmjena i dopuna Financijskog plana Prve riječke hrvatske gimnazije za 2019. godinu,</w:t>
      </w:r>
    </w:p>
    <w:p w:rsidR="00EB2700" w:rsidRPr="00EB2700" w:rsidRDefault="00EB2700" w:rsidP="00EB2700">
      <w:pPr>
        <w:suppressAutoHyphens/>
        <w:ind w:right="515"/>
        <w:jc w:val="both"/>
        <w:rPr>
          <w:b/>
          <w:sz w:val="24"/>
        </w:rPr>
      </w:pPr>
    </w:p>
    <w:p w:rsidR="00EB2700" w:rsidRDefault="002F3FD9" w:rsidP="00EB2700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EB2700">
        <w:rPr>
          <w:b/>
          <w:sz w:val="24"/>
        </w:rPr>
        <w:t>Školski odbor d</w:t>
      </w:r>
      <w:r w:rsidR="00EB2700" w:rsidRPr="00EB2700">
        <w:rPr>
          <w:b/>
          <w:sz w:val="24"/>
        </w:rPr>
        <w:t>onio je Kurikulum Prve riječke hrvatske gimnazije za školsku godinu 2019./2020.,</w:t>
      </w:r>
    </w:p>
    <w:p w:rsidR="00EB2700" w:rsidRPr="00EB2700" w:rsidRDefault="00EB2700" w:rsidP="00EB2700">
      <w:pPr>
        <w:pStyle w:val="Odlomakpopisa"/>
        <w:rPr>
          <w:b/>
          <w:sz w:val="24"/>
        </w:rPr>
      </w:pPr>
    </w:p>
    <w:p w:rsidR="00EB2700" w:rsidRDefault="002F3FD9" w:rsidP="00EB2700">
      <w:pPr>
        <w:pStyle w:val="Odlomakpopisa"/>
        <w:numPr>
          <w:ilvl w:val="0"/>
          <w:numId w:val="1"/>
        </w:numPr>
        <w:suppressAutoHyphens/>
        <w:ind w:left="0" w:right="515" w:firstLine="426"/>
        <w:jc w:val="both"/>
        <w:rPr>
          <w:b/>
          <w:sz w:val="24"/>
        </w:rPr>
      </w:pPr>
      <w:r w:rsidRPr="00EB2700">
        <w:rPr>
          <w:b/>
          <w:sz w:val="24"/>
        </w:rPr>
        <w:t xml:space="preserve">Školski odbor donio je </w:t>
      </w:r>
      <w:r w:rsidR="00EB2700" w:rsidRPr="00EB2700">
        <w:rPr>
          <w:b/>
          <w:sz w:val="24"/>
        </w:rPr>
        <w:t>Godišnji plan i program Prve riječke hrvatske gimnazije za školsku godinu 2019./2020.,</w:t>
      </w:r>
    </w:p>
    <w:p w:rsidR="00EB2700" w:rsidRPr="00EB2700" w:rsidRDefault="00EB2700" w:rsidP="00EB2700">
      <w:pPr>
        <w:pStyle w:val="Odlomakpopisa"/>
        <w:rPr>
          <w:b/>
          <w:sz w:val="24"/>
        </w:rPr>
      </w:pPr>
    </w:p>
    <w:p w:rsidR="00EB2700" w:rsidRDefault="002F3FD9" w:rsidP="00EB270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 w:rsidRPr="00EB2700">
        <w:rPr>
          <w:b/>
          <w:sz w:val="24"/>
        </w:rPr>
        <w:t xml:space="preserve">Školski odbor </w:t>
      </w:r>
      <w:r w:rsidR="00EB2700">
        <w:rPr>
          <w:b/>
          <w:sz w:val="24"/>
        </w:rPr>
        <w:t>dao je pr</w:t>
      </w:r>
      <w:r w:rsidR="00EB2700" w:rsidRPr="00EB2700">
        <w:rPr>
          <w:b/>
          <w:sz w:val="24"/>
        </w:rPr>
        <w:t>ethodn</w:t>
      </w:r>
      <w:r w:rsidR="00EB2700">
        <w:rPr>
          <w:b/>
          <w:sz w:val="24"/>
        </w:rPr>
        <w:t>u</w:t>
      </w:r>
      <w:r w:rsidR="00EB2700" w:rsidRPr="00EB2700">
        <w:rPr>
          <w:b/>
          <w:sz w:val="24"/>
        </w:rPr>
        <w:t xml:space="preserve"> suglasnost za zasnivanje radnog odnosa na neodređeno, nepuno radno vrijeme (12 sati nastave/23 sata ukupnog radnog vremena) na radnom mjestu nastavnice vjeronauka s radnicom D</w:t>
      </w:r>
      <w:r w:rsidR="00EB2700">
        <w:rPr>
          <w:b/>
          <w:sz w:val="24"/>
        </w:rPr>
        <w:t>.N.,</w:t>
      </w:r>
    </w:p>
    <w:p w:rsidR="00EB2700" w:rsidRPr="00EB2700" w:rsidRDefault="00EB2700" w:rsidP="00EB2700">
      <w:pPr>
        <w:pStyle w:val="Odlomakpopisa"/>
        <w:rPr>
          <w:b/>
          <w:sz w:val="24"/>
        </w:rPr>
      </w:pPr>
    </w:p>
    <w:p w:rsidR="00EB2700" w:rsidRDefault="00EB2700" w:rsidP="00EB270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>Školski odbor dao je</w:t>
      </w:r>
      <w:r w:rsidRPr="00EB2700">
        <w:rPr>
          <w:b/>
          <w:sz w:val="24"/>
        </w:rPr>
        <w:t xml:space="preserve"> suglasnost na prestanak r</w:t>
      </w:r>
      <w:r>
        <w:rPr>
          <w:b/>
          <w:sz w:val="24"/>
        </w:rPr>
        <w:t>adnog odnosa nastavnice kemije E.J.</w:t>
      </w:r>
      <w:r w:rsidRPr="00EB2700">
        <w:rPr>
          <w:b/>
          <w:sz w:val="24"/>
        </w:rPr>
        <w:t xml:space="preserve"> zbog neodabira po natječaju </w:t>
      </w:r>
      <w:r>
        <w:rPr>
          <w:b/>
          <w:sz w:val="24"/>
        </w:rPr>
        <w:t>i to s  danom 7.10.2019. godine,</w:t>
      </w:r>
    </w:p>
    <w:p w:rsidR="00EB2700" w:rsidRDefault="00EB2700" w:rsidP="00EB2700">
      <w:pPr>
        <w:rPr>
          <w:b/>
          <w:sz w:val="24"/>
        </w:rPr>
      </w:pPr>
    </w:p>
    <w:p w:rsidR="00EB2700" w:rsidRPr="00EB2700" w:rsidRDefault="00EB2700" w:rsidP="00EB2700">
      <w:pPr>
        <w:pStyle w:val="Odlomakpopis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Školski odbor prihvatio je </w:t>
      </w:r>
      <w:r w:rsidRPr="00EB2700">
        <w:rPr>
          <w:b/>
          <w:sz w:val="24"/>
        </w:rPr>
        <w:t>ponud</w:t>
      </w:r>
      <w:r>
        <w:rPr>
          <w:b/>
          <w:sz w:val="24"/>
        </w:rPr>
        <w:t>u</w:t>
      </w:r>
      <w:r w:rsidRPr="00EB2700">
        <w:rPr>
          <w:b/>
          <w:sz w:val="24"/>
        </w:rPr>
        <w:t xml:space="preserve"> Agram Adriatic osiguranja za osiguranje učenika od posljedica nesretnog slučaja u školskoj godini 2019./2020.</w:t>
      </w:r>
    </w:p>
    <w:sectPr w:rsidR="00EB2700" w:rsidRPr="00EB270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CB7" w:rsidRDefault="00085CB7" w:rsidP="000960DF">
      <w:r>
        <w:separator/>
      </w:r>
    </w:p>
  </w:endnote>
  <w:endnote w:type="continuationSeparator" w:id="0">
    <w:p w:rsidR="00085CB7" w:rsidRDefault="00085CB7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CB7" w:rsidRDefault="00085CB7" w:rsidP="000960DF">
      <w:r>
        <w:separator/>
      </w:r>
    </w:p>
  </w:footnote>
  <w:footnote w:type="continuationSeparator" w:id="0">
    <w:p w:rsidR="00085CB7" w:rsidRDefault="00085CB7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85CB7"/>
    <w:rsid w:val="000960DF"/>
    <w:rsid w:val="000A738B"/>
    <w:rsid w:val="000E7FCB"/>
    <w:rsid w:val="001415DA"/>
    <w:rsid w:val="00243C36"/>
    <w:rsid w:val="00285D65"/>
    <w:rsid w:val="002B61BB"/>
    <w:rsid w:val="002E3BF0"/>
    <w:rsid w:val="002F360B"/>
    <w:rsid w:val="002F3FD9"/>
    <w:rsid w:val="00382122"/>
    <w:rsid w:val="003E55C8"/>
    <w:rsid w:val="00485BDE"/>
    <w:rsid w:val="00564C28"/>
    <w:rsid w:val="005D34E7"/>
    <w:rsid w:val="006123AF"/>
    <w:rsid w:val="00614A81"/>
    <w:rsid w:val="00656A49"/>
    <w:rsid w:val="0066682B"/>
    <w:rsid w:val="00775ACE"/>
    <w:rsid w:val="007A0970"/>
    <w:rsid w:val="008222C4"/>
    <w:rsid w:val="00882DB1"/>
    <w:rsid w:val="009E6557"/>
    <w:rsid w:val="00A54B78"/>
    <w:rsid w:val="00A74227"/>
    <w:rsid w:val="00AE715F"/>
    <w:rsid w:val="00C228B7"/>
    <w:rsid w:val="00C82D6C"/>
    <w:rsid w:val="00D304EE"/>
    <w:rsid w:val="00D60431"/>
    <w:rsid w:val="00D9332B"/>
    <w:rsid w:val="00E35319"/>
    <w:rsid w:val="00E51432"/>
    <w:rsid w:val="00EB27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E5E3BF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2019-10-11T16:40:00Z</dcterms:created>
  <dcterms:modified xsi:type="dcterms:W3CDTF">2019-10-11T16:40:00Z</dcterms:modified>
</cp:coreProperties>
</file>