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A74227">
        <w:rPr>
          <w:b/>
          <w:sz w:val="24"/>
        </w:rPr>
        <w:t>2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74227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1</w:t>
      </w:r>
      <w:r w:rsidR="002B61BB">
        <w:rPr>
          <w:b/>
          <w:sz w:val="24"/>
        </w:rPr>
        <w:t>.</w:t>
      </w:r>
      <w:r>
        <w:rPr>
          <w:b/>
          <w:sz w:val="24"/>
        </w:rPr>
        <w:t>10</w:t>
      </w:r>
      <w:r w:rsidR="002B61BB">
        <w:rPr>
          <w:b/>
          <w:sz w:val="24"/>
        </w:rPr>
        <w:t>.2018.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B61BB">
        <w:rPr>
          <w:b/>
          <w:sz w:val="24"/>
        </w:rPr>
        <w:t>1</w:t>
      </w:r>
      <w:r w:rsidR="00A74227">
        <w:rPr>
          <w:b/>
          <w:sz w:val="24"/>
        </w:rPr>
        <w:t>1</w:t>
      </w:r>
      <w:r>
        <w:rPr>
          <w:b/>
          <w:sz w:val="24"/>
        </w:rPr>
        <w:t xml:space="preserve">. sjednice Školskog odbora održane </w:t>
      </w:r>
      <w:r w:rsidR="00A74227">
        <w:rPr>
          <w:b/>
          <w:sz w:val="24"/>
        </w:rPr>
        <w:t>9.07</w:t>
      </w:r>
      <w:r>
        <w:rPr>
          <w:b/>
          <w:sz w:val="24"/>
        </w:rPr>
        <w:t>.201</w:t>
      </w:r>
      <w:r w:rsidR="00E51432">
        <w:rPr>
          <w:b/>
          <w:sz w:val="24"/>
        </w:rPr>
        <w:t>8</w:t>
      </w:r>
      <w:r>
        <w:rPr>
          <w:b/>
          <w:sz w:val="24"/>
        </w:rPr>
        <w:t>. 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E51432" w:rsidRDefault="002E3BF0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</w:t>
      </w:r>
      <w:r w:rsidR="00E51432">
        <w:rPr>
          <w:b/>
          <w:sz w:val="24"/>
        </w:rPr>
        <w:t>d</w:t>
      </w:r>
      <w:r w:rsidR="00D304EE">
        <w:rPr>
          <w:b/>
          <w:sz w:val="24"/>
        </w:rPr>
        <w:t xml:space="preserve">onio je </w:t>
      </w:r>
      <w:r w:rsidR="00A74227">
        <w:rPr>
          <w:b/>
          <w:sz w:val="24"/>
        </w:rPr>
        <w:t>Prijedlog II. Izmjena i dopuna Financijskog plana Prve riječke hrvatske gimnazije za 2018. godinu,</w:t>
      </w:r>
    </w:p>
    <w:p w:rsidR="00A74227" w:rsidRPr="00A74227" w:rsidRDefault="00A74227" w:rsidP="00A74227">
      <w:pPr>
        <w:pStyle w:val="Odlomakpopisa"/>
        <w:rPr>
          <w:b/>
          <w:sz w:val="24"/>
        </w:rPr>
      </w:pPr>
    </w:p>
    <w:p w:rsidR="00A74227" w:rsidRDefault="00A74227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donio je Godišnji plan i program Prve riječke hrvatske gimnazije za školsku godinu 2018./2019.,</w:t>
      </w:r>
    </w:p>
    <w:p w:rsidR="00A74227" w:rsidRPr="00A74227" w:rsidRDefault="00A74227" w:rsidP="00A74227">
      <w:pPr>
        <w:pStyle w:val="Odlomakpopisa"/>
        <w:rPr>
          <w:b/>
          <w:sz w:val="24"/>
        </w:rPr>
      </w:pPr>
    </w:p>
    <w:p w:rsidR="00A74227" w:rsidRDefault="00A74227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donio je Kurikulum Prve riječke hrvatske gimnazije za školsku godinu 2018./2019.,</w:t>
      </w:r>
    </w:p>
    <w:p w:rsidR="00A74227" w:rsidRPr="00A74227" w:rsidRDefault="00A74227" w:rsidP="00A74227">
      <w:pPr>
        <w:pStyle w:val="Odlomakpopisa"/>
        <w:rPr>
          <w:b/>
          <w:sz w:val="24"/>
        </w:rPr>
      </w:pPr>
    </w:p>
    <w:p w:rsidR="00A74227" w:rsidRDefault="00A74227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dao je prethodne suglasnosti za:</w:t>
      </w:r>
    </w:p>
    <w:p w:rsidR="00A74227" w:rsidRPr="00A74227" w:rsidRDefault="00A74227" w:rsidP="00A74227">
      <w:pPr>
        <w:pStyle w:val="Odlomakpopisa"/>
        <w:rPr>
          <w:b/>
          <w:sz w:val="24"/>
        </w:rPr>
      </w:pPr>
    </w:p>
    <w:p w:rsidR="00A74227" w:rsidRDefault="00A74227" w:rsidP="00A74227">
      <w:pPr>
        <w:pStyle w:val="Odlomakpopisa"/>
        <w:numPr>
          <w:ilvl w:val="0"/>
          <w:numId w:val="2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zasnivanje radnog odnosa na neodređeno, nepuno radno vrijeme na radnom mjestu nastavnik/ca vjeronauka,</w:t>
      </w:r>
    </w:p>
    <w:p w:rsidR="00A74227" w:rsidRDefault="00A74227" w:rsidP="00A74227">
      <w:pPr>
        <w:pStyle w:val="Odlomakpopisa"/>
        <w:numPr>
          <w:ilvl w:val="0"/>
          <w:numId w:val="2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povećanje satnice nastavnice N.Š. za 4 sata na neodređeno vrijeme, </w:t>
      </w:r>
    </w:p>
    <w:p w:rsidR="00A74227" w:rsidRDefault="00A74227" w:rsidP="00A74227">
      <w:pPr>
        <w:pStyle w:val="Odlomakpopisa"/>
        <w:numPr>
          <w:ilvl w:val="0"/>
          <w:numId w:val="2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povećanje satnice nastavnice J.B. za 4 sata do 31.8.2018. godine,</w:t>
      </w:r>
    </w:p>
    <w:p w:rsidR="00A74227" w:rsidRDefault="00A74227" w:rsidP="00A74227">
      <w:pPr>
        <w:pStyle w:val="Odlomakpopisa"/>
        <w:numPr>
          <w:ilvl w:val="0"/>
          <w:numId w:val="2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zasnivanje radnog odnosa na određeno, puno radno vrijeme na radnom mjestu nastavnika tjelesne i zdravstvene kulture (zamjena za bolovanje).</w:t>
      </w:r>
    </w:p>
    <w:p w:rsidR="00A74227" w:rsidRDefault="00A74227" w:rsidP="00A74227">
      <w:pPr>
        <w:ind w:right="515"/>
        <w:jc w:val="both"/>
        <w:rPr>
          <w:b/>
          <w:sz w:val="24"/>
        </w:rPr>
      </w:pPr>
    </w:p>
    <w:p w:rsidR="00A74227" w:rsidRPr="00A74227" w:rsidRDefault="00A74227" w:rsidP="00A74227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odabrao je osiguravatelja za osiguranje učenika od posljedica nesretnog slučaja u školskoj godini 2018./2019.</w:t>
      </w: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63" w:rsidRDefault="002F5663" w:rsidP="000960DF">
      <w:r>
        <w:separator/>
      </w:r>
    </w:p>
  </w:endnote>
  <w:endnote w:type="continuationSeparator" w:id="0">
    <w:p w:rsidR="002F5663" w:rsidRDefault="002F5663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63" w:rsidRDefault="002F5663" w:rsidP="000960DF">
      <w:r>
        <w:separator/>
      </w:r>
    </w:p>
  </w:footnote>
  <w:footnote w:type="continuationSeparator" w:id="0">
    <w:p w:rsidR="002F5663" w:rsidRDefault="002F5663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55B1B"/>
    <w:rsid w:val="000960DF"/>
    <w:rsid w:val="000E7FCB"/>
    <w:rsid w:val="001415DA"/>
    <w:rsid w:val="00285D65"/>
    <w:rsid w:val="002B61BB"/>
    <w:rsid w:val="002E3BF0"/>
    <w:rsid w:val="002F5663"/>
    <w:rsid w:val="00564C28"/>
    <w:rsid w:val="00614A81"/>
    <w:rsid w:val="008222C4"/>
    <w:rsid w:val="00882DB1"/>
    <w:rsid w:val="00A74227"/>
    <w:rsid w:val="00AE715F"/>
    <w:rsid w:val="00D304EE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50488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2018-10-22T16:53:00Z</dcterms:created>
  <dcterms:modified xsi:type="dcterms:W3CDTF">2018-10-22T16:53:00Z</dcterms:modified>
</cp:coreProperties>
</file>