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0A" w:rsidRPr="0025340A" w:rsidRDefault="0025340A" w:rsidP="0025340A">
      <w:pPr>
        <w:ind w:left="2" w:hanging="2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szCs w:val="22"/>
        </w:rPr>
        <w:t xml:space="preserve">KLASA:  </w:t>
      </w:r>
      <w:r w:rsidR="0050094B">
        <w:rPr>
          <w:rFonts w:asciiTheme="minorHAnsi" w:hAnsiTheme="minorHAnsi" w:cstheme="minorHAnsi"/>
          <w:szCs w:val="22"/>
        </w:rPr>
        <w:t>602-11/20-02/28</w:t>
      </w:r>
    </w:p>
    <w:p w:rsidR="0025340A" w:rsidRPr="0025340A" w:rsidRDefault="0025340A" w:rsidP="0025340A">
      <w:pPr>
        <w:ind w:left="2" w:hanging="2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szCs w:val="22"/>
        </w:rPr>
        <w:t>URBROJ:</w:t>
      </w:r>
      <w:r w:rsidR="0050094B">
        <w:rPr>
          <w:rFonts w:asciiTheme="minorHAnsi" w:hAnsiTheme="minorHAnsi" w:cstheme="minorHAnsi"/>
          <w:szCs w:val="22"/>
        </w:rPr>
        <w:t xml:space="preserve"> 2170-56-00-20-01</w:t>
      </w:r>
    </w:p>
    <w:p w:rsidR="0025340A" w:rsidRPr="0025340A" w:rsidRDefault="0025340A" w:rsidP="0025340A">
      <w:pPr>
        <w:ind w:left="2" w:hanging="2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szCs w:val="22"/>
        </w:rPr>
        <w:t xml:space="preserve">Rijeka, </w:t>
      </w:r>
      <w:r w:rsidR="0050094B">
        <w:rPr>
          <w:rFonts w:asciiTheme="minorHAnsi" w:hAnsiTheme="minorHAnsi" w:cstheme="minorHAnsi"/>
          <w:szCs w:val="22"/>
        </w:rPr>
        <w:t>17</w:t>
      </w:r>
      <w:r w:rsidRPr="0025340A">
        <w:rPr>
          <w:rFonts w:asciiTheme="minorHAnsi" w:hAnsiTheme="minorHAnsi" w:cstheme="minorHAnsi"/>
          <w:szCs w:val="22"/>
        </w:rPr>
        <w:t>.1.2020. godine</w:t>
      </w:r>
    </w:p>
    <w:p w:rsidR="0025340A" w:rsidRPr="0025340A" w:rsidRDefault="0025340A" w:rsidP="0025340A">
      <w:pPr>
        <w:ind w:left="2" w:hanging="2"/>
        <w:rPr>
          <w:rFonts w:asciiTheme="minorHAnsi" w:hAnsiTheme="minorHAnsi" w:cstheme="minorHAnsi"/>
          <w:szCs w:val="22"/>
        </w:rPr>
      </w:pPr>
    </w:p>
    <w:p w:rsidR="0025340A" w:rsidRPr="0025340A" w:rsidRDefault="0025340A" w:rsidP="0025340A">
      <w:pPr>
        <w:ind w:left="2" w:hanging="2"/>
        <w:jc w:val="center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b/>
          <w:bCs/>
          <w:szCs w:val="22"/>
        </w:rPr>
        <w:t>OBRAZAC POZIVA ZA ORGANIZACIJU VIŠEDNEVNE IZVANUČIONIČKE NASTAVE</w:t>
      </w:r>
    </w:p>
    <w:p w:rsidR="0025340A" w:rsidRPr="0025340A" w:rsidRDefault="0025340A" w:rsidP="0025340A">
      <w:pPr>
        <w:ind w:left="-1" w:hanging="1"/>
        <w:jc w:val="center"/>
        <w:rPr>
          <w:rFonts w:asciiTheme="minorHAnsi" w:hAnsiTheme="minorHAnsi" w:cstheme="minorHAnsi"/>
          <w:szCs w:val="22"/>
        </w:rPr>
      </w:pPr>
    </w:p>
    <w:tbl>
      <w:tblPr>
        <w:tblW w:w="29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5"/>
      </w:tblGrid>
      <w:tr w:rsidR="0025340A" w:rsidRPr="0025340A" w:rsidTr="0025340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Broj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03/2020</w:t>
            </w:r>
          </w:p>
        </w:tc>
      </w:tr>
    </w:tbl>
    <w:p w:rsidR="0025340A" w:rsidRPr="0025340A" w:rsidRDefault="0025340A" w:rsidP="0025340A">
      <w:pPr>
        <w:rPr>
          <w:rFonts w:asciiTheme="minorHAnsi" w:hAnsiTheme="minorHAnsi" w:cstheme="minorHAnsi"/>
          <w:position w:val="-1"/>
          <w:szCs w:val="22"/>
          <w:lang w:eastAsia="ar-SA"/>
        </w:rPr>
      </w:pPr>
    </w:p>
    <w:tbl>
      <w:tblPr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15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Podaci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o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školi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tražene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podatke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Ime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škole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Prva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riječka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hrvatska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gimnazija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Adresa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Frana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Kurelca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1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Mjesto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Rijeka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Poštanski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broj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51000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5340A" w:rsidRPr="0025340A" w:rsidRDefault="0025340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Korisnici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usluge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su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učenici</w:t>
            </w:r>
            <w:proofErr w:type="spellEnd"/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3.c i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razreda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Tip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putovanja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Uz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planirano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broj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dana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noćenja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Škola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prirodi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noćenja</w:t>
            </w:r>
            <w:proofErr w:type="spellEnd"/>
          </w:p>
        </w:tc>
      </w:tr>
      <w:tr w:rsidR="0025340A" w:rsidRPr="0025340A" w:rsidTr="0025340A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Višednevna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terenska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nastava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noćenja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Školska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ekskurzija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7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6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noćenja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Posjet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noćenja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Odredište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područje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ime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/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imena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države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/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država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u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Republici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Hrvatskoj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u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inozemstvu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Španjolska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Planirano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vrijeme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realizacije</w:t>
            </w:r>
            <w:proofErr w:type="spellEnd"/>
          </w:p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(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predložiti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okvirnom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terminu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od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dva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tjedna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od </w:t>
            </w: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Do </w:t>
            </w: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2020.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340A" w:rsidRPr="0025340A" w:rsidRDefault="0025340A">
            <w:pPr>
              <w:spacing w:beforeAutospacing="1" w:afterAutospacing="1"/>
              <w:rPr>
                <w:rFonts w:asciiTheme="minorHAnsi" w:hAnsiTheme="minorHAnsi" w:cstheme="minorHAnsi"/>
                <w:position w:val="-1"/>
                <w:szCs w:val="22"/>
                <w:lang w:val="en-US" w:eastAsia="ar-S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Mjesec</w:t>
            </w:r>
            <w:proofErr w:type="spellEnd"/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Mjesec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Godina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Broj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sudionika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broj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Predviđeni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broj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učenika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s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mogućnošću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odstupanja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za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5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učenika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Predviđeni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broj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učitelja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3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5340A" w:rsidRPr="0025340A" w:rsidRDefault="0025340A">
            <w:pPr>
              <w:tabs>
                <w:tab w:val="left" w:pos="499"/>
              </w:tabs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25340A" w:rsidRPr="0025340A" w:rsidRDefault="0025340A">
            <w:pPr>
              <w:tabs>
                <w:tab w:val="left" w:pos="499"/>
              </w:tabs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Očekivani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broj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gratis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ponuda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za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učenike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-1" w:hanging="1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traženo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Mjesto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polaska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Rijeka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Usputna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odredišta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Francuska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/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Italija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, Toledo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Krajnji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cilj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putovanja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Španjolska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(Madrid, Barcelona)</w:t>
            </w:r>
          </w:p>
        </w:tc>
      </w:tr>
      <w:tr w:rsidR="0025340A" w:rsidRPr="0025340A" w:rsidTr="0025340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Vrsta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prijevoza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Traženo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označiti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dopisati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kombinacije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Autobus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koji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udovoljava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zakonskim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propisima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za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prijevoz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učenika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Vlak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Brod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Zrakoplov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Kombinirani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prijevoz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>x (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>Ovisno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 xml:space="preserve"> </w:t>
            </w:r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 xml:space="preserve">u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ponudi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>prijevoz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>avionom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 xml:space="preserve"> (do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>Madrida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 xml:space="preserve">),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>vlak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  <w:t xml:space="preserve"> autobus (Madrid</w:t>
            </w:r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 xml:space="preserve"> - Barcelona),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brod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 xml:space="preserve">/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 xml:space="preserve"> autobus (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povratak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prema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Rijeci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)</w:t>
            </w:r>
          </w:p>
        </w:tc>
      </w:tr>
      <w:tr w:rsidR="0025340A" w:rsidRPr="0025340A" w:rsidTr="0025340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Smještaj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prehrana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Označiti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s X 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jednu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više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mogućnosti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smještaja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340A" w:rsidRPr="0025340A" w:rsidRDefault="0025340A" w:rsidP="0025340A">
            <w:pPr>
              <w:numPr>
                <w:ilvl w:val="0"/>
                <w:numId w:val="4"/>
              </w:numPr>
              <w:ind w:left="2" w:hangingChars="1" w:hanging="2"/>
              <w:outlineLvl w:val="0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6x hotel 3* (3x Madrid, 2x Barcelona,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zadnje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noćenje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Francuskoj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brodu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)</w:t>
            </w:r>
          </w:p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Hoteli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trebaju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biti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liniji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tramvaja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/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metroa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.</w:t>
            </w:r>
          </w:p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Također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moraju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nuditi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mogućnost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obroka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bez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glutena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laktoze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.</w:t>
            </w:r>
          </w:p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Molimo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navesti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točne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adrese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hotela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smještaj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bazi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polupansiona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kategoriju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zvjezdicu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).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Pansion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Prehrana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bazi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polupansiona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  <w:lang w:val="en-US"/>
              </w:rPr>
              <w:t>x</w:t>
            </w: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(u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istom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hotelu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kojem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se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noći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), 5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polupansiona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(3 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Madridu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2 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Barceloni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) +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večera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Francuskoj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obrok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brodu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5340A" w:rsidRPr="0025340A" w:rsidRDefault="0025340A">
            <w:pPr>
              <w:tabs>
                <w:tab w:val="left" w:pos="517"/>
                <w:tab w:val="left" w:pos="605"/>
              </w:tabs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e)</w:t>
            </w:r>
          </w:p>
          <w:p w:rsidR="0025340A" w:rsidRPr="0025340A" w:rsidRDefault="0025340A">
            <w:pPr>
              <w:tabs>
                <w:tab w:val="left" w:pos="517"/>
                <w:tab w:val="left" w:pos="605"/>
              </w:tabs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25340A" w:rsidRPr="0025340A" w:rsidRDefault="0025340A">
            <w:pPr>
              <w:tabs>
                <w:tab w:val="left" w:pos="517"/>
                <w:tab w:val="left" w:pos="605"/>
              </w:tabs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Prehrana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bazi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punoga</w:t>
            </w:r>
            <w:proofErr w:type="spellEnd"/>
          </w:p>
          <w:p w:rsidR="0025340A" w:rsidRPr="0025340A" w:rsidRDefault="0025340A">
            <w:pPr>
              <w:tabs>
                <w:tab w:val="left" w:pos="517"/>
                <w:tab w:val="left" w:pos="605"/>
              </w:tabs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pansiona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Drugo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(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što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 xml:space="preserve"> se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traži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cijenu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ponude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uračunati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Upisati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traženo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s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imenima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svakog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muzeja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nacionalnog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parka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parka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prirode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dvorca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grada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radionice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sl.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označiti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s X  (za  e)</w:t>
            </w:r>
          </w:p>
        </w:tc>
      </w:tr>
      <w:tr w:rsidR="0025340A" w:rsidRPr="0025340A" w:rsidTr="009E1147">
        <w:trPr>
          <w:trHeight w:val="2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Ulaznice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za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FF0000"/>
                <w:szCs w:val="22"/>
                <w:lang w:val="en-US"/>
              </w:rPr>
            </w:pPr>
          </w:p>
          <w:tbl>
            <w:tblPr>
              <w:tblW w:w="48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5"/>
            </w:tblGrid>
            <w:tr w:rsidR="0025340A" w:rsidRPr="0025340A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single" w:sz="4" w:space="0" w:color="000000"/>
                  </w:tcBorders>
                </w:tcPr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U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Madridu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:</w:t>
                  </w: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Večer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flamenca</w:t>
                  </w:r>
                  <w:proofErr w:type="spellEnd"/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Stadion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Vanda Metropolitan</w:t>
                  </w: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U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Barceloni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:</w:t>
                  </w: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Akvarij</w:t>
                  </w:r>
                  <w:proofErr w:type="spellEnd"/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Sagrada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Familia</w:t>
                  </w:r>
                  <w:proofErr w:type="spellEnd"/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i/>
                      <w:iCs/>
                      <w:color w:val="000000"/>
                      <w:szCs w:val="22"/>
                      <w:lang w:val="en-US"/>
                    </w:rPr>
                  </w:pP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Stadion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Camp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Nou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</w:t>
                  </w:r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>(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>ulaznica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>za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>cjelokupan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>razgled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Cs w:val="22"/>
                      <w:lang w:val="en-US"/>
                    </w:rPr>
                    <w:t>)</w:t>
                  </w: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(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Muzej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Salvador Dali u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Figuerasu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- u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slučaju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povratka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autobusom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 xml:space="preserve"> u </w:t>
                  </w:r>
                  <w:proofErr w:type="spellStart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Rijeku</w:t>
                  </w:r>
                  <w:proofErr w:type="spellEnd"/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000000"/>
                      <w:szCs w:val="22"/>
                      <w:lang w:val="en-US"/>
                    </w:rPr>
                    <w:t>)</w:t>
                  </w: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000000"/>
                      <w:szCs w:val="22"/>
                      <w:lang w:val="en-US"/>
                    </w:rPr>
                  </w:pPr>
                </w:p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FF0000"/>
                      <w:szCs w:val="22"/>
                      <w:lang w:val="en-US"/>
                    </w:rPr>
                  </w:pPr>
                </w:p>
                <w:p w:rsidR="0025340A" w:rsidRPr="0025340A" w:rsidRDefault="0025340A">
                  <w:pPr>
                    <w:ind w:left="2" w:hanging="2"/>
                    <w:rPr>
                      <w:rFonts w:asciiTheme="minorHAnsi" w:hAnsiTheme="minorHAnsi" w:cstheme="minorHAnsi"/>
                      <w:color w:val="FF0000"/>
                      <w:szCs w:val="22"/>
                      <w:lang w:val="en-US"/>
                    </w:rPr>
                  </w:pPr>
                  <w:r w:rsidRPr="0025340A">
                    <w:rPr>
                      <w:rFonts w:asciiTheme="minorHAnsi" w:hAnsiTheme="minorHAnsi" w:cstheme="minorHAnsi"/>
                      <w:b/>
                      <w:bCs/>
                      <w:color w:val="FF0000"/>
                      <w:szCs w:val="22"/>
                      <w:lang w:val="en-US"/>
                    </w:rPr>
                    <w:t xml:space="preserve">             </w:t>
                  </w:r>
                  <w:r w:rsidRPr="0025340A">
                    <w:rPr>
                      <w:rFonts w:asciiTheme="minorHAnsi" w:hAnsiTheme="minorHAnsi" w:cstheme="minorHAnsi"/>
                      <w:color w:val="FF0000"/>
                      <w:szCs w:val="22"/>
                      <w:lang w:val="en-US"/>
                    </w:rPr>
                    <w:t xml:space="preserve">         </w:t>
                  </w:r>
                </w:p>
              </w:tc>
            </w:tr>
            <w:tr w:rsidR="0025340A" w:rsidRPr="0025340A" w:rsidTr="009E1147">
              <w:trPr>
                <w:trHeight w:val="70"/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single" w:sz="4" w:space="0" w:color="000000"/>
                  </w:tcBorders>
                </w:tcPr>
                <w:p w:rsidR="0025340A" w:rsidRPr="0025340A" w:rsidRDefault="0025340A">
                  <w:pPr>
                    <w:ind w:left="2" w:right="-158" w:hanging="2"/>
                    <w:rPr>
                      <w:rFonts w:asciiTheme="minorHAnsi" w:hAnsiTheme="minorHAnsi" w:cstheme="minorHAnsi"/>
                      <w:color w:val="FF0000"/>
                      <w:szCs w:val="22"/>
                      <w:lang w:val="en-US"/>
                    </w:rPr>
                  </w:pPr>
                </w:p>
              </w:tc>
            </w:tr>
          </w:tbl>
          <w:p w:rsidR="0025340A" w:rsidRPr="0025340A" w:rsidRDefault="0025340A">
            <w:pPr>
              <w:spacing w:line="276" w:lineRule="auto"/>
              <w:ind w:left="2" w:hanging="2"/>
              <w:rPr>
                <w:rFonts w:asciiTheme="minorHAnsi" w:hAnsiTheme="minorHAnsi" w:cstheme="minorHAnsi"/>
                <w:color w:val="FF0000"/>
                <w:position w:val="-1"/>
                <w:szCs w:val="22"/>
                <w:lang w:val="en-US" w:eastAsia="ar-SA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9E1147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b)</w:t>
            </w:r>
            <w:bookmarkStart w:id="0" w:name="_GoBack"/>
            <w:bookmarkEnd w:id="0"/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Sudjelovanje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radionicama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Vodiča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za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razgled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grada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right="-158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Drugi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zahtjevi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Od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turističkih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agencija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očekujemo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više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mogućih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varijanti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: A)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mogućnost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prijevoza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autobusom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relaciji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Madrid Barcelona </w:t>
            </w:r>
          </w:p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gram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B)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mogućnost</w:t>
            </w:r>
            <w:proofErr w:type="spellEnd"/>
            <w:proofErr w:type="gram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prijevoza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vlakom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relaciji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Madrid Barcelona </w:t>
            </w:r>
          </w:p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C)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povratak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Rijeku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iz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Barcelone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autobusom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preko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Francuske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s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noćenjem</w:t>
            </w:r>
            <w:proofErr w:type="spellEnd"/>
          </w:p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D)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povratak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Rijeku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iz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Barcelone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brodom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do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Italije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,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te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nastavak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puta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autobusom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do Rijeke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Prijedlog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dodatnih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sadržaja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koji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mogu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pridonijeti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kvaliteti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>realizacije</w:t>
            </w:r>
            <w:proofErr w:type="spellEnd"/>
            <w:r w:rsidRPr="0025340A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Ostavljamo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mogućnost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agenciji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da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predloži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dodatne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sadržaje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/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fakultative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povrh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ovih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navedenih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uz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koje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treba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navesti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iznos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koji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treba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nadoplatiti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.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-1" w:hanging="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U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cijenu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uključiti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stavke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putnog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osiguranja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Traženo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označiti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s X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ili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dopisati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>za</w:t>
            </w:r>
            <w:proofErr w:type="spellEnd"/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br. 12)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a)</w:t>
            </w:r>
          </w:p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posljedica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nesretnoga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slučaja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bolesti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na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 </w:t>
            </w:r>
          </w:p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putovanju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zdravstvenog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osiguranja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za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vrijeme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puta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boravka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inozemstvu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otkaza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putovanja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troškova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pomoći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povratka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u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mjesto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polazišta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u </w:t>
            </w:r>
          </w:p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slučaju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nesreće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bolesti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vertAlign w:val="superscript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oštećenja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gubitka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prtljage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X</w:t>
            </w:r>
          </w:p>
        </w:tc>
      </w:tr>
      <w:tr w:rsidR="0025340A" w:rsidRPr="0025340A" w:rsidTr="0025340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12.       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Dostava</w:t>
            </w:r>
            <w:proofErr w:type="spellEnd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ponuda</w:t>
            </w:r>
            <w:proofErr w:type="spellEnd"/>
          </w:p>
        </w:tc>
      </w:tr>
      <w:tr w:rsidR="0025340A" w:rsidRPr="0025340A" w:rsidTr="0025340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Rok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dostave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ponuda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3.2.2020.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340A" w:rsidRPr="0025340A" w:rsidRDefault="0025340A">
            <w:pPr>
              <w:ind w:left="2" w:hanging="2"/>
              <w:jc w:val="right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en-US"/>
              </w:rPr>
              <w:t xml:space="preserve"> (datum)</w:t>
            </w:r>
          </w:p>
        </w:tc>
      </w:tr>
      <w:tr w:rsidR="0025340A" w:rsidRPr="0025340A" w:rsidTr="0025340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Javno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otvaranje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ponuda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održat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će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se u </w:t>
            </w:r>
            <w:proofErr w:type="spellStart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Školi</w:t>
            </w:r>
            <w:proofErr w:type="spellEnd"/>
            <w:r w:rsidRPr="0025340A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5340A" w:rsidRPr="0025340A" w:rsidRDefault="0025340A">
            <w:pPr>
              <w:ind w:left="2" w:hanging="2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6.2.2020.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5340A" w:rsidRPr="0025340A" w:rsidRDefault="0025340A">
            <w:pPr>
              <w:ind w:left="2" w:hanging="2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25340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/>
              </w:rPr>
              <w:t>u14:00 sati</w:t>
            </w:r>
          </w:p>
        </w:tc>
      </w:tr>
    </w:tbl>
    <w:p w:rsidR="0025340A" w:rsidRPr="0025340A" w:rsidRDefault="0025340A" w:rsidP="0025340A">
      <w:pPr>
        <w:ind w:left="2" w:hanging="2"/>
        <w:rPr>
          <w:rFonts w:asciiTheme="minorHAnsi" w:hAnsiTheme="minorHAnsi" w:cstheme="minorHAnsi"/>
          <w:position w:val="-1"/>
          <w:szCs w:val="22"/>
          <w:lang w:eastAsia="ar-SA"/>
        </w:rPr>
      </w:pPr>
    </w:p>
    <w:p w:rsidR="0025340A" w:rsidRPr="0025340A" w:rsidRDefault="0025340A" w:rsidP="0025340A">
      <w:pPr>
        <w:numPr>
          <w:ilvl w:val="0"/>
          <w:numId w:val="5"/>
        </w:numPr>
        <w:spacing w:line="1" w:lineRule="atLeast"/>
        <w:ind w:left="2" w:hangingChars="1" w:hanging="2"/>
        <w:outlineLvl w:val="0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b/>
          <w:bCs/>
          <w:szCs w:val="22"/>
        </w:rPr>
        <w:t>Prije potpisivanja ugovora za ponudu odabrani davatelj usluga dužan je dostaviti ili dati školi na uvid:</w:t>
      </w:r>
    </w:p>
    <w:p w:rsidR="0025340A" w:rsidRPr="0025340A" w:rsidRDefault="0025340A" w:rsidP="0025340A">
      <w:pPr>
        <w:numPr>
          <w:ilvl w:val="0"/>
          <w:numId w:val="6"/>
        </w:numPr>
        <w:spacing w:line="276" w:lineRule="auto"/>
        <w:ind w:left="2" w:hangingChars="1" w:hanging="2"/>
        <w:jc w:val="both"/>
        <w:outlineLvl w:val="0"/>
        <w:rPr>
          <w:rFonts w:asciiTheme="minorHAnsi" w:hAnsiTheme="minorHAnsi" w:cstheme="minorHAnsi"/>
          <w:color w:val="000000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5340A" w:rsidRPr="0025340A" w:rsidRDefault="0025340A" w:rsidP="0025340A">
      <w:pPr>
        <w:numPr>
          <w:ilvl w:val="0"/>
          <w:numId w:val="6"/>
        </w:numPr>
        <w:spacing w:line="276" w:lineRule="auto"/>
        <w:ind w:left="2" w:hangingChars="1" w:hanging="2"/>
        <w:jc w:val="both"/>
        <w:outlineLvl w:val="0"/>
        <w:rPr>
          <w:rFonts w:asciiTheme="minorHAnsi" w:hAnsiTheme="minorHAnsi" w:cstheme="minorHAnsi"/>
          <w:color w:val="000000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5340A" w:rsidRPr="0025340A" w:rsidRDefault="0025340A" w:rsidP="0025340A">
      <w:pPr>
        <w:numPr>
          <w:ilvl w:val="0"/>
          <w:numId w:val="5"/>
        </w:numPr>
        <w:spacing w:line="1" w:lineRule="atLeast"/>
        <w:ind w:left="2" w:hangingChars="1" w:hanging="2"/>
        <w:outlineLvl w:val="0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b/>
          <w:bCs/>
          <w:szCs w:val="22"/>
        </w:rPr>
        <w:t>Mjesec dana prije realizacije ugovora odabrani davatelj usluga dužan je dostaviti ili dati školi na uvid:</w:t>
      </w:r>
    </w:p>
    <w:p w:rsidR="0025340A" w:rsidRPr="0025340A" w:rsidRDefault="0025340A" w:rsidP="0025340A">
      <w:pPr>
        <w:numPr>
          <w:ilvl w:val="0"/>
          <w:numId w:val="7"/>
        </w:numPr>
        <w:ind w:left="2" w:hangingChars="1" w:hanging="2"/>
        <w:jc w:val="both"/>
        <w:outlineLvl w:val="0"/>
        <w:rPr>
          <w:rFonts w:asciiTheme="minorHAnsi" w:hAnsiTheme="minorHAnsi" w:cstheme="minorHAnsi"/>
          <w:color w:val="000000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dokaz o osiguranju jamčevine (za višednevnu ekskurziju ili višednevnu terensku nastavu).</w:t>
      </w:r>
    </w:p>
    <w:p w:rsidR="0025340A" w:rsidRPr="0025340A" w:rsidRDefault="0025340A" w:rsidP="0025340A">
      <w:pPr>
        <w:numPr>
          <w:ilvl w:val="0"/>
          <w:numId w:val="7"/>
        </w:numPr>
        <w:ind w:left="2" w:hangingChars="1" w:hanging="2"/>
        <w:jc w:val="both"/>
        <w:outlineLvl w:val="0"/>
        <w:rPr>
          <w:rFonts w:asciiTheme="minorHAnsi" w:hAnsiTheme="minorHAnsi" w:cstheme="minorHAnsi"/>
          <w:color w:val="000000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lastRenderedPageBreak/>
        <w:t>dokaz o osiguranju od odgovornosti za štetu koju turistička agencija prouzroči neispunjenjem, djelomičnim ispunjenjem ili neurednim ispunjenjem obveza iz paket-aranžmana (preslika polica).</w:t>
      </w:r>
    </w:p>
    <w:p w:rsidR="0025340A" w:rsidRPr="0025340A" w:rsidRDefault="0025340A" w:rsidP="0025340A">
      <w:pPr>
        <w:ind w:left="2" w:hanging="2"/>
        <w:jc w:val="both"/>
        <w:rPr>
          <w:rFonts w:asciiTheme="minorHAnsi" w:hAnsiTheme="minorHAnsi" w:cstheme="minorHAnsi"/>
          <w:color w:val="000000"/>
          <w:szCs w:val="22"/>
        </w:rPr>
      </w:pPr>
    </w:p>
    <w:p w:rsidR="0025340A" w:rsidRPr="0025340A" w:rsidRDefault="0025340A" w:rsidP="0025340A">
      <w:pPr>
        <w:ind w:left="2" w:hanging="2"/>
        <w:jc w:val="both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b/>
          <w:bCs/>
          <w:i/>
          <w:iCs/>
          <w:szCs w:val="22"/>
        </w:rPr>
        <w:t>Napomena</w:t>
      </w:r>
      <w:r w:rsidRPr="0025340A">
        <w:rPr>
          <w:rFonts w:asciiTheme="minorHAnsi" w:hAnsiTheme="minorHAnsi" w:cstheme="minorHAnsi"/>
          <w:szCs w:val="22"/>
        </w:rPr>
        <w:t>:</w:t>
      </w:r>
    </w:p>
    <w:p w:rsidR="0025340A" w:rsidRPr="0025340A" w:rsidRDefault="0025340A" w:rsidP="0025340A">
      <w:pPr>
        <w:numPr>
          <w:ilvl w:val="0"/>
          <w:numId w:val="8"/>
        </w:numPr>
        <w:spacing w:line="276" w:lineRule="auto"/>
        <w:ind w:left="2" w:hangingChars="1" w:hanging="2"/>
        <w:jc w:val="both"/>
        <w:outlineLvl w:val="0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Pristigle ponude trebaju sadržavati i u cijenu uključivati:</w:t>
      </w:r>
    </w:p>
    <w:p w:rsidR="0025340A" w:rsidRPr="0025340A" w:rsidRDefault="0025340A" w:rsidP="0025340A">
      <w:pPr>
        <w:ind w:left="2" w:hanging="2"/>
        <w:jc w:val="both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szCs w:val="22"/>
        </w:rPr>
        <w:t xml:space="preserve">        a) prijevoz sudionika isključivo prijevoznim sredstvima koji udovoljavaju propisima</w:t>
      </w:r>
    </w:p>
    <w:p w:rsidR="0025340A" w:rsidRPr="0025340A" w:rsidRDefault="0025340A" w:rsidP="0025340A">
      <w:pPr>
        <w:ind w:left="2" w:hanging="2"/>
        <w:jc w:val="both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szCs w:val="22"/>
        </w:rPr>
        <w:t xml:space="preserve">               b) osiguranje odgovornosti i jamčevine </w:t>
      </w:r>
    </w:p>
    <w:p w:rsidR="0025340A" w:rsidRPr="0025340A" w:rsidRDefault="0025340A" w:rsidP="0025340A">
      <w:pPr>
        <w:numPr>
          <w:ilvl w:val="0"/>
          <w:numId w:val="8"/>
        </w:numPr>
        <w:spacing w:line="276" w:lineRule="auto"/>
        <w:ind w:left="2" w:hangingChars="1" w:hanging="2"/>
        <w:jc w:val="both"/>
        <w:outlineLvl w:val="0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Ponude trebaju biti :</w:t>
      </w:r>
    </w:p>
    <w:p w:rsidR="0025340A" w:rsidRPr="0025340A" w:rsidRDefault="0025340A" w:rsidP="0025340A">
      <w:pPr>
        <w:spacing w:line="276" w:lineRule="auto"/>
        <w:ind w:left="2" w:hanging="2"/>
        <w:jc w:val="both"/>
        <w:rPr>
          <w:rFonts w:asciiTheme="minorHAnsi" w:hAnsiTheme="minorHAnsi" w:cstheme="minorHAnsi"/>
          <w:color w:val="000000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a) u skladu s propisima vezanim uz turističku djelatnost ili sukladno posebnim propisima</w:t>
      </w:r>
    </w:p>
    <w:p w:rsidR="0025340A" w:rsidRPr="0025340A" w:rsidRDefault="0025340A" w:rsidP="0025340A">
      <w:pPr>
        <w:spacing w:line="276" w:lineRule="auto"/>
        <w:ind w:left="2" w:hanging="2"/>
        <w:jc w:val="both"/>
        <w:rPr>
          <w:rFonts w:asciiTheme="minorHAnsi" w:hAnsiTheme="minorHAnsi" w:cstheme="minorHAnsi"/>
          <w:color w:val="000000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b) razrađene po traženim točkama i s iskazanom ukupnom cijenom po učeniku.</w:t>
      </w:r>
    </w:p>
    <w:p w:rsidR="0025340A" w:rsidRPr="0025340A" w:rsidRDefault="0025340A" w:rsidP="0025340A">
      <w:pPr>
        <w:numPr>
          <w:ilvl w:val="0"/>
          <w:numId w:val="8"/>
        </w:numPr>
        <w:spacing w:line="276" w:lineRule="auto"/>
        <w:ind w:left="2" w:hangingChars="1" w:hanging="2"/>
        <w:outlineLvl w:val="0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U obzir će se uzimati ponude zaprimljene u poštanskome uredu ili osobno dostavljene na školsku ustanovu do navedenoga roka.</w:t>
      </w:r>
    </w:p>
    <w:p w:rsidR="0025340A" w:rsidRPr="0025340A" w:rsidRDefault="0025340A" w:rsidP="0025340A">
      <w:pPr>
        <w:numPr>
          <w:ilvl w:val="0"/>
          <w:numId w:val="8"/>
        </w:numPr>
        <w:spacing w:line="276" w:lineRule="auto"/>
        <w:ind w:left="2" w:hangingChars="1" w:hanging="2"/>
        <w:outlineLvl w:val="0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color w:val="000000"/>
          <w:szCs w:val="22"/>
        </w:rPr>
        <w:t>Školska ustanova ne smije mijenjati sadržaj obrasca poziva, već samo popunjavati prazne rubrike .</w:t>
      </w:r>
    </w:p>
    <w:p w:rsidR="0025340A" w:rsidRPr="0025340A" w:rsidRDefault="0025340A" w:rsidP="0025340A">
      <w:pPr>
        <w:ind w:left="2" w:hanging="2"/>
        <w:rPr>
          <w:rFonts w:asciiTheme="minorHAnsi" w:hAnsiTheme="minorHAnsi" w:cstheme="minorHAnsi"/>
          <w:szCs w:val="22"/>
        </w:rPr>
      </w:pPr>
      <w:r w:rsidRPr="0025340A">
        <w:rPr>
          <w:rFonts w:asciiTheme="minorHAnsi" w:hAnsiTheme="minorHAnsi" w:cstheme="minorHAnsi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5340A" w:rsidRPr="0025340A" w:rsidRDefault="0025340A" w:rsidP="0025340A">
      <w:pPr>
        <w:ind w:left="3" w:hanging="3"/>
        <w:jc w:val="both"/>
        <w:rPr>
          <w:rFonts w:asciiTheme="minorHAnsi" w:hAnsiTheme="minorHAnsi" w:cstheme="minorHAnsi"/>
          <w:szCs w:val="22"/>
        </w:rPr>
      </w:pPr>
    </w:p>
    <w:p w:rsidR="00B46E59" w:rsidRPr="0025340A" w:rsidRDefault="00B46E59" w:rsidP="005F2278">
      <w:pPr>
        <w:rPr>
          <w:rFonts w:asciiTheme="minorHAnsi" w:hAnsiTheme="minorHAnsi" w:cstheme="minorHAnsi"/>
          <w:szCs w:val="22"/>
        </w:rPr>
      </w:pPr>
    </w:p>
    <w:sectPr w:rsidR="00B46E59" w:rsidRPr="0025340A" w:rsidSect="0025340A">
      <w:headerReference w:type="default" r:id="rId7"/>
      <w:pgSz w:w="11900" w:h="16840"/>
      <w:pgMar w:top="2552" w:right="1440" w:bottom="18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32" w:rsidRDefault="00BC5532" w:rsidP="000960DF">
      <w:r>
        <w:separator/>
      </w:r>
    </w:p>
  </w:endnote>
  <w:endnote w:type="continuationSeparator" w:id="0">
    <w:p w:rsidR="00BC5532" w:rsidRDefault="00BC553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32" w:rsidRDefault="00BC5532" w:rsidP="000960DF">
      <w:r>
        <w:separator/>
      </w:r>
    </w:p>
  </w:footnote>
  <w:footnote w:type="continuationSeparator" w:id="0">
    <w:p w:rsidR="00BC5532" w:rsidRDefault="00BC553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072"/>
    <w:multiLevelType w:val="multilevel"/>
    <w:tmpl w:val="C514468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4841042"/>
    <w:multiLevelType w:val="multilevel"/>
    <w:tmpl w:val="F04AF6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67694C"/>
    <w:multiLevelType w:val="hybridMultilevel"/>
    <w:tmpl w:val="4AA89898"/>
    <w:lvl w:ilvl="0" w:tplc="2A7A1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3634B"/>
    <w:multiLevelType w:val="multilevel"/>
    <w:tmpl w:val="FC4C9D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6FE09AF"/>
    <w:multiLevelType w:val="hybridMultilevel"/>
    <w:tmpl w:val="7422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C1617"/>
    <w:multiLevelType w:val="multilevel"/>
    <w:tmpl w:val="39F02154"/>
    <w:lvl w:ilvl="0">
      <w:start w:val="1"/>
      <w:numFmt w:val="decimal"/>
      <w:lvlText w:val="%1)"/>
      <w:lvlJc w:val="left"/>
      <w:pPr>
        <w:ind w:left="720" w:hanging="360"/>
      </w:pPr>
      <w:rPr>
        <w:i/>
        <w:iCs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79E2B83"/>
    <w:multiLevelType w:val="multilevel"/>
    <w:tmpl w:val="1A0EE4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3"/>
    <w:rsid w:val="0005577C"/>
    <w:rsid w:val="00055B1B"/>
    <w:rsid w:val="000960DF"/>
    <w:rsid w:val="000A30D7"/>
    <w:rsid w:val="000B5582"/>
    <w:rsid w:val="000E5F16"/>
    <w:rsid w:val="000E7FCB"/>
    <w:rsid w:val="00197292"/>
    <w:rsid w:val="0025340A"/>
    <w:rsid w:val="00285D65"/>
    <w:rsid w:val="002B609A"/>
    <w:rsid w:val="002F2B27"/>
    <w:rsid w:val="003715DA"/>
    <w:rsid w:val="003A5D96"/>
    <w:rsid w:val="003F7048"/>
    <w:rsid w:val="00444D58"/>
    <w:rsid w:val="0050094B"/>
    <w:rsid w:val="005065B2"/>
    <w:rsid w:val="00564C28"/>
    <w:rsid w:val="00577015"/>
    <w:rsid w:val="005F2278"/>
    <w:rsid w:val="00615D11"/>
    <w:rsid w:val="006353B6"/>
    <w:rsid w:val="006A7543"/>
    <w:rsid w:val="006C273E"/>
    <w:rsid w:val="0075715E"/>
    <w:rsid w:val="007F5763"/>
    <w:rsid w:val="008222C4"/>
    <w:rsid w:val="00882DB1"/>
    <w:rsid w:val="008B6320"/>
    <w:rsid w:val="008C4B56"/>
    <w:rsid w:val="008F4DE3"/>
    <w:rsid w:val="009B5F52"/>
    <w:rsid w:val="009E1147"/>
    <w:rsid w:val="00AD2076"/>
    <w:rsid w:val="00AD5515"/>
    <w:rsid w:val="00AE715F"/>
    <w:rsid w:val="00B46E59"/>
    <w:rsid w:val="00BA5CD9"/>
    <w:rsid w:val="00BC5532"/>
    <w:rsid w:val="00DA0075"/>
    <w:rsid w:val="00DD010F"/>
    <w:rsid w:val="00DF5CE2"/>
    <w:rsid w:val="00E333EF"/>
    <w:rsid w:val="00ED4999"/>
    <w:rsid w:val="00F65B9A"/>
    <w:rsid w:val="00F7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AE08"/>
  <w15:docId w15:val="{44253684-D82D-4D3F-8BD3-EEB658A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B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B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5CD9"/>
    <w:pPr>
      <w:spacing w:after="160" w:line="25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 2</cp:lastModifiedBy>
  <cp:revision>2</cp:revision>
  <cp:lastPrinted>2018-11-08T16:15:00Z</cp:lastPrinted>
  <dcterms:created xsi:type="dcterms:W3CDTF">2020-01-20T09:57:00Z</dcterms:created>
  <dcterms:modified xsi:type="dcterms:W3CDTF">2020-01-20T09:57:00Z</dcterms:modified>
</cp:coreProperties>
</file>